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92" w:rsidRPr="00252EF9" w:rsidRDefault="00252EF9" w:rsidP="00B37592">
      <w:pPr>
        <w:framePr w:hSpace="180" w:wrap="auto" w:vAnchor="text" w:hAnchor="text" w:x="-161" w:y="1"/>
        <w:rPr>
          <w:rFonts w:asciiTheme="minorHAnsi" w:hAnsiTheme="minorHAnsi" w:cstheme="minorHAnsi"/>
          <w:b/>
          <w:smallCaps/>
          <w:noProof/>
          <w:sz w:val="28"/>
        </w:rPr>
      </w:pPr>
      <w:r w:rsidRPr="00252EF9">
        <w:rPr>
          <w:rFonts w:asciiTheme="minorHAnsi" w:hAnsiTheme="minorHAnsi" w:cstheme="minorHAnsi"/>
          <w:b/>
          <w:smallCaps/>
          <w:noProof/>
        </w:rPr>
        <w:drawing>
          <wp:inline distT="0" distB="0" distL="0" distR="0">
            <wp:extent cx="2008866" cy="5303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66" cy="53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page" w:tblpX="6970" w:tblpY="1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3"/>
      </w:tblGrid>
      <w:tr w:rsidR="00252EF9" w:rsidRPr="00252EF9" w:rsidTr="00252EF9">
        <w:tc>
          <w:tcPr>
            <w:tcW w:w="0" w:type="auto"/>
          </w:tcPr>
          <w:p w:rsidR="00252EF9" w:rsidRDefault="00023886" w:rsidP="00252EF9">
            <w:pPr>
              <w:rPr>
                <w:rFonts w:asciiTheme="minorHAnsi" w:hAnsiTheme="minorHAnsi" w:cstheme="minorHAnsi"/>
                <w:b/>
                <w:color w:val="532F7C"/>
                <w:sz w:val="36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532F7C"/>
                <w:sz w:val="36"/>
                <w:szCs w:val="32"/>
              </w:rPr>
              <w:t>MAJOR OR MINOR</w:t>
            </w:r>
          </w:p>
          <w:p w:rsidR="00023886" w:rsidRPr="00252EF9" w:rsidRDefault="00023886" w:rsidP="00252EF9">
            <w:pPr>
              <w:rPr>
                <w:rFonts w:asciiTheme="minorHAnsi" w:hAnsiTheme="minorHAnsi" w:cstheme="minorHAnsi"/>
                <w:b/>
                <w:color w:val="532F7C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532F7C"/>
                <w:sz w:val="36"/>
                <w:szCs w:val="32"/>
              </w:rPr>
              <w:t>DECLARATION FORM</w:t>
            </w:r>
          </w:p>
        </w:tc>
      </w:tr>
    </w:tbl>
    <w:p w:rsidR="00252EF9" w:rsidRDefault="00252EF9" w:rsidP="00252EF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252EF9" w:rsidRDefault="00252EF9" w:rsidP="00252EF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EB65F9" w:rsidRDefault="00EB65F9" w:rsidP="00EB65F9">
      <w:pPr>
        <w:spacing w:before="120"/>
        <w:rPr>
          <w:rFonts w:asciiTheme="minorHAnsi" w:hAnsiTheme="minorHAnsi" w:cstheme="minorHAnsi"/>
          <w:b/>
          <w:bCs/>
          <w:sz w:val="16"/>
          <w:szCs w:val="16"/>
        </w:rPr>
      </w:pPr>
    </w:p>
    <w:p w:rsidR="00EB65F9" w:rsidRDefault="00EB65F9" w:rsidP="00EB65F9">
      <w:pPr>
        <w:spacing w:before="120"/>
        <w:rPr>
          <w:rFonts w:asciiTheme="minorHAnsi" w:hAnsiTheme="minorHAnsi" w:cstheme="minorHAnsi"/>
          <w:b/>
          <w:bCs/>
          <w:sz w:val="16"/>
          <w:szCs w:val="16"/>
        </w:rPr>
      </w:pPr>
    </w:p>
    <w:p w:rsidR="00C615D6" w:rsidRPr="00252EF9" w:rsidRDefault="00252EF9" w:rsidP="00EB65F9">
      <w:pPr>
        <w:ind w:firstLine="720"/>
        <w:rPr>
          <w:rFonts w:asciiTheme="minorHAnsi" w:hAnsiTheme="minorHAnsi" w:cstheme="minorHAnsi"/>
          <w:b/>
          <w:bCs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Office of the R</w:t>
      </w:r>
      <w:r w:rsidRPr="00252EF9">
        <w:rPr>
          <w:rFonts w:asciiTheme="minorHAnsi" w:hAnsiTheme="minorHAnsi" w:cstheme="minorHAnsi"/>
          <w:b/>
          <w:bCs/>
          <w:sz w:val="22"/>
          <w:szCs w:val="16"/>
        </w:rPr>
        <w:t>egistrar</w:t>
      </w:r>
    </w:p>
    <w:p w:rsidR="00B37592" w:rsidRDefault="00B37592">
      <w:pPr>
        <w:rPr>
          <w:rFonts w:asciiTheme="minorHAnsi" w:hAnsiTheme="minorHAnsi" w:cstheme="minorHAnsi"/>
          <w:bCs/>
        </w:rPr>
      </w:pPr>
    </w:p>
    <w:p w:rsidR="00023886" w:rsidRPr="00023886" w:rsidRDefault="00023886" w:rsidP="00023886">
      <w:pPr>
        <w:spacing w:after="20"/>
        <w:rPr>
          <w:rFonts w:asciiTheme="minorHAnsi" w:eastAsiaTheme="minorHAnsi" w:hAnsiTheme="minorHAnsi" w:cstheme="minorBidi"/>
          <w:sz w:val="22"/>
          <w:szCs w:val="22"/>
        </w:rPr>
      </w:pPr>
      <w:r w:rsidRPr="00023886">
        <w:rPr>
          <w:rFonts w:asciiTheme="minorHAnsi" w:eastAsiaTheme="minorHAnsi" w:hAnsiTheme="minorHAnsi" w:cstheme="minorBidi"/>
          <w:b/>
          <w:sz w:val="22"/>
          <w:szCs w:val="22"/>
        </w:rPr>
        <w:t>GENERAL DIRECTIONS</w:t>
      </w:r>
      <w:r w:rsidRPr="00023886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023886" w:rsidRPr="00023886" w:rsidRDefault="00023886" w:rsidP="00023886">
      <w:pPr>
        <w:spacing w:after="20"/>
        <w:ind w:left="270" w:hanging="270"/>
        <w:rPr>
          <w:rFonts w:asciiTheme="minorHAnsi" w:eastAsiaTheme="minorHAnsi" w:hAnsiTheme="minorHAnsi" w:cstheme="minorBidi"/>
          <w:sz w:val="22"/>
          <w:szCs w:val="22"/>
        </w:rPr>
      </w:pPr>
      <w:r w:rsidRPr="00023886">
        <w:rPr>
          <w:rFonts w:asciiTheme="minorHAnsi" w:eastAsiaTheme="minorHAnsi" w:hAnsiTheme="minorHAnsi" w:cstheme="minorBidi"/>
          <w:sz w:val="22"/>
          <w:szCs w:val="22"/>
        </w:rPr>
        <w:t>1.  Complete Part 1 of this form, supplying all of the information requested. Use only one form per major or minor.</w:t>
      </w:r>
    </w:p>
    <w:p w:rsidR="00023886" w:rsidRPr="00023886" w:rsidRDefault="00023886" w:rsidP="00023886">
      <w:pPr>
        <w:spacing w:after="20"/>
        <w:ind w:left="270" w:hanging="270"/>
        <w:rPr>
          <w:rFonts w:asciiTheme="minorHAnsi" w:eastAsiaTheme="minorHAnsi" w:hAnsiTheme="minorHAnsi" w:cstheme="minorBidi"/>
          <w:sz w:val="22"/>
          <w:szCs w:val="22"/>
        </w:rPr>
      </w:pPr>
      <w:r w:rsidRPr="00023886">
        <w:rPr>
          <w:rFonts w:asciiTheme="minorHAnsi" w:eastAsiaTheme="minorHAnsi" w:hAnsiTheme="minorHAnsi" w:cstheme="minorBidi"/>
          <w:sz w:val="22"/>
          <w:szCs w:val="22"/>
        </w:rPr>
        <w:t xml:space="preserve">2.  If you are declaring an initial major, e-mail this completed form to your pre-major advisor to sign off on the Educational Plan in the appropriate space.  Ask him/her to e-mail the signed form to the Registrar at </w:t>
      </w:r>
      <w:hyperlink r:id="rId9" w:history="1">
        <w:r w:rsidRPr="00023886">
          <w:rPr>
            <w:rFonts w:asciiTheme="minorHAnsi" w:eastAsiaTheme="minorHAnsi" w:hAnsiTheme="minorHAnsi" w:cstheme="minorBidi"/>
            <w:color w:val="532F7C"/>
            <w:sz w:val="22"/>
            <w:szCs w:val="22"/>
            <w:u w:val="single"/>
          </w:rPr>
          <w:t>registrar@knox.edu</w:t>
        </w:r>
      </w:hyperlink>
      <w:r w:rsidRPr="00023886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023886" w:rsidRPr="00023886" w:rsidRDefault="00023886" w:rsidP="00023886">
      <w:pPr>
        <w:spacing w:after="20"/>
        <w:ind w:left="270" w:hanging="270"/>
        <w:rPr>
          <w:rFonts w:asciiTheme="minorHAnsi" w:eastAsiaTheme="minorHAnsi" w:hAnsiTheme="minorHAnsi" w:cstheme="minorBidi"/>
          <w:sz w:val="22"/>
          <w:szCs w:val="22"/>
        </w:rPr>
      </w:pPr>
      <w:r w:rsidRPr="00023886">
        <w:rPr>
          <w:rFonts w:asciiTheme="minorHAnsi" w:eastAsiaTheme="minorHAnsi" w:hAnsiTheme="minorHAnsi" w:cstheme="minorBidi"/>
          <w:sz w:val="22"/>
          <w:szCs w:val="22"/>
        </w:rPr>
        <w:t xml:space="preserve">3.  Also e-mail this completed form to the appropriate department or program chair whose signature is required below and ask him/her to e-mail the signed form to the Registrar at </w:t>
      </w:r>
      <w:hyperlink r:id="rId10" w:history="1">
        <w:r w:rsidRPr="00023886">
          <w:rPr>
            <w:rFonts w:asciiTheme="minorHAnsi" w:eastAsiaTheme="minorHAnsi" w:hAnsiTheme="minorHAnsi" w:cstheme="minorBidi"/>
            <w:color w:val="532F7C"/>
            <w:sz w:val="22"/>
            <w:szCs w:val="22"/>
            <w:u w:val="single"/>
          </w:rPr>
          <w:t>registrar@knox.edu</w:t>
        </w:r>
      </w:hyperlink>
      <w:r w:rsidRPr="00023886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023886" w:rsidRPr="00023886" w:rsidRDefault="00023886" w:rsidP="00023886">
      <w:pPr>
        <w:spacing w:before="240" w:after="160"/>
        <w:rPr>
          <w:rFonts w:asciiTheme="minorHAnsi" w:eastAsiaTheme="minorHAnsi" w:hAnsiTheme="minorHAnsi" w:cstheme="minorBidi"/>
          <w:b/>
          <w:sz w:val="22"/>
          <w:szCs w:val="22"/>
        </w:rPr>
      </w:pPr>
      <w:r w:rsidRPr="00023886">
        <w:rPr>
          <w:rFonts w:asciiTheme="minorHAnsi" w:eastAsiaTheme="minorHAnsi" w:hAnsiTheme="minorHAnsi" w:cstheme="minorBidi"/>
          <w:b/>
          <w:sz w:val="22"/>
          <w:szCs w:val="22"/>
        </w:rPr>
        <w:t>PART 1: STUDENT SECTION</w:t>
      </w:r>
    </w:p>
    <w:tbl>
      <w:tblPr>
        <w:tblStyle w:val="TableGrid"/>
        <w:tblW w:w="9918" w:type="dxa"/>
        <w:tblLook w:val="04A0"/>
      </w:tblPr>
      <w:tblGrid>
        <w:gridCol w:w="3192"/>
        <w:gridCol w:w="3756"/>
        <w:gridCol w:w="2970"/>
      </w:tblGrid>
      <w:tr w:rsidR="00023886" w:rsidRPr="00023886" w:rsidTr="00DB5281">
        <w:trPr>
          <w:trHeight w:val="504"/>
        </w:trPr>
        <w:tc>
          <w:tcPr>
            <w:tcW w:w="3192" w:type="dxa"/>
            <w:vAlign w:val="center"/>
          </w:tcPr>
          <w:p w:rsidR="00023886" w:rsidRPr="00023886" w:rsidRDefault="00023886" w:rsidP="00DB52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38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 #: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alias w:val="ID Number"/>
                <w:tag w:val="ID Number"/>
                <w:id w:val="1302468"/>
                <w:placeholder>
                  <w:docPart w:val="004713503A794FA797F92F839272BA31"/>
                </w:placeholder>
                <w:showingPlcHdr/>
                <w:text/>
              </w:sdtPr>
              <w:sdtContent>
                <w:r w:rsidRPr="00023886">
                  <w:rPr>
                    <w:rFonts w:asciiTheme="minorHAnsi" w:hAnsiTheme="minorHAnsi" w:cstheme="minorHAnsi"/>
                    <w:bCs/>
                    <w:sz w:val="22"/>
                    <w:szCs w:val="22"/>
                    <w:shd w:val="clear" w:color="auto" w:fill="F1F0DC"/>
                  </w:rPr>
                  <w:t>Enter ID number here.</w:t>
                </w:r>
              </w:sdtContent>
            </w:sdt>
          </w:p>
        </w:tc>
        <w:tc>
          <w:tcPr>
            <w:tcW w:w="3756" w:type="dxa"/>
            <w:vAlign w:val="center"/>
          </w:tcPr>
          <w:p w:rsidR="00023886" w:rsidRPr="00023886" w:rsidRDefault="00023886" w:rsidP="00DB52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38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Student: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shd w:val="clear" w:color="auto" w:fill="F1F0DC"/>
                </w:rPr>
                <w:alias w:val="Student Name"/>
                <w:tag w:val="Student Name"/>
                <w:id w:val="1302470"/>
                <w:placeholder>
                  <w:docPart w:val="B7AD3EFA84E348C1B356109D75F66C37"/>
                </w:placeholder>
                <w:showingPlcHdr/>
                <w:text/>
              </w:sdtPr>
              <w:sdtContent>
                <w:r w:rsidRPr="00023886">
                  <w:rPr>
                    <w:rFonts w:asciiTheme="minorHAnsi" w:hAnsiTheme="minorHAnsi" w:cstheme="minorHAnsi"/>
                    <w:bCs/>
                    <w:sz w:val="22"/>
                    <w:szCs w:val="22"/>
                    <w:shd w:val="clear" w:color="auto" w:fill="F1F0DC"/>
                  </w:rPr>
                  <w:t>Enter name here.</w:t>
                </w:r>
              </w:sdtContent>
            </w:sdt>
          </w:p>
        </w:tc>
        <w:tc>
          <w:tcPr>
            <w:tcW w:w="2970" w:type="dxa"/>
            <w:vAlign w:val="center"/>
          </w:tcPr>
          <w:p w:rsidR="00023886" w:rsidRPr="00023886" w:rsidRDefault="00023886" w:rsidP="00DB52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  <w:shd w:val="clear" w:color="auto" w:fill="F1F0DC"/>
                </w:rPr>
                <w:alias w:val="Date"/>
                <w:tag w:val="Date"/>
                <w:id w:val="1302472"/>
                <w:placeholder>
                  <w:docPart w:val="7B4A912F86D54B0792CA430741FB02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23886">
                  <w:rPr>
                    <w:rFonts w:asciiTheme="minorHAnsi" w:hAnsiTheme="minorHAnsi" w:cstheme="minorHAnsi"/>
                    <w:bCs/>
                    <w:sz w:val="22"/>
                    <w:szCs w:val="22"/>
                    <w:shd w:val="clear" w:color="auto" w:fill="F1F0DC"/>
                  </w:rPr>
                  <w:t>Select today’s date.</w:t>
                </w:r>
              </w:sdtContent>
            </w:sdt>
          </w:p>
        </w:tc>
      </w:tr>
      <w:tr w:rsidR="00023886" w:rsidRPr="00023886" w:rsidTr="00DB5281">
        <w:trPr>
          <w:trHeight w:val="504"/>
        </w:trPr>
        <w:tc>
          <w:tcPr>
            <w:tcW w:w="9918" w:type="dxa"/>
            <w:gridSpan w:val="3"/>
            <w:vAlign w:val="center"/>
          </w:tcPr>
          <w:p w:rsidR="00023886" w:rsidRPr="00023886" w:rsidRDefault="00DB5281" w:rsidP="00DB52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of Student’s Current Advisor: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alias w:val="Current Advisor"/>
                <w:tag w:val="Current Advisor"/>
                <w:id w:val="1302476"/>
                <w:placeholder>
                  <w:docPart w:val="17DD17AE0C804A4494FE999FCECBF903"/>
                </w:placeholder>
                <w:showingPlcHdr/>
                <w:text/>
              </w:sdtPr>
              <w:sdtContent>
                <w:r w:rsidRPr="00DB5281">
                  <w:rPr>
                    <w:rFonts w:asciiTheme="minorHAnsi" w:hAnsiTheme="minorHAnsi" w:cstheme="minorHAnsi"/>
                    <w:bCs/>
                    <w:sz w:val="22"/>
                    <w:szCs w:val="22"/>
                    <w:shd w:val="clear" w:color="auto" w:fill="F1F0DC"/>
                  </w:rPr>
                  <w:t>Enter current advisor here.</w:t>
                </w:r>
              </w:sdtContent>
            </w:sdt>
          </w:p>
        </w:tc>
      </w:tr>
    </w:tbl>
    <w:p w:rsidR="001D033C" w:rsidRPr="001D033C" w:rsidRDefault="001D033C" w:rsidP="001D033C">
      <w:pPr>
        <w:spacing w:before="120"/>
        <w:rPr>
          <w:rFonts w:asciiTheme="minorHAnsi" w:eastAsiaTheme="minorHAnsi" w:hAnsiTheme="minorHAnsi" w:cstheme="minorBidi"/>
          <w:sz w:val="22"/>
          <w:szCs w:val="22"/>
        </w:rPr>
      </w:pPr>
      <w:r w:rsidRPr="001D033C">
        <w:rPr>
          <w:rFonts w:asciiTheme="minorHAnsi" w:eastAsiaTheme="minorHAnsi" w:hAnsiTheme="minorHAnsi" w:cstheme="minorBidi"/>
          <w:b/>
          <w:sz w:val="22"/>
          <w:szCs w:val="22"/>
        </w:rPr>
        <w:t xml:space="preserve">I am </w:t>
      </w:r>
      <w:r w:rsidRPr="001D033C">
        <w:rPr>
          <w:rFonts w:asciiTheme="minorHAnsi" w:eastAsiaTheme="minorHAnsi" w:hAnsiTheme="minorHAnsi" w:cstheme="minorBidi"/>
          <w:sz w:val="22"/>
          <w:szCs w:val="22"/>
        </w:rPr>
        <w:t>(</w:t>
      </w:r>
      <w:r w:rsidRPr="001D033C">
        <w:rPr>
          <w:rFonts w:asciiTheme="minorHAnsi" w:eastAsiaTheme="minorHAnsi" w:hAnsiTheme="minorHAnsi" w:cstheme="minorBidi"/>
          <w:i/>
          <w:sz w:val="22"/>
          <w:szCs w:val="22"/>
        </w:rPr>
        <w:t xml:space="preserve">please check </w:t>
      </w:r>
      <w:r w:rsidRPr="001D033C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one and only one</w:t>
      </w:r>
      <w:r w:rsidRPr="001D033C">
        <w:rPr>
          <w:rFonts w:asciiTheme="minorHAnsi" w:eastAsiaTheme="minorHAnsi" w:hAnsiTheme="minorHAnsi" w:cstheme="minorBidi"/>
          <w:i/>
          <w:sz w:val="22"/>
          <w:szCs w:val="22"/>
        </w:rPr>
        <w:t xml:space="preserve"> box and fill in appropriate information</w:t>
      </w:r>
      <w:r w:rsidRPr="001D033C">
        <w:rPr>
          <w:rFonts w:asciiTheme="minorHAnsi" w:eastAsiaTheme="minorHAnsi" w:hAnsiTheme="minorHAnsi" w:cstheme="minorBidi"/>
          <w:sz w:val="22"/>
          <w:szCs w:val="22"/>
        </w:rPr>
        <w:t>)</w:t>
      </w:r>
      <w:r w:rsidRPr="001D033C">
        <w:rPr>
          <w:rFonts w:asciiTheme="minorHAnsi" w:eastAsiaTheme="minorHAnsi" w:hAnsiTheme="minorHAnsi" w:cstheme="minorBidi"/>
          <w:b/>
          <w:sz w:val="22"/>
          <w:szCs w:val="22"/>
        </w:rPr>
        <w:t>:</w:t>
      </w:r>
      <w:r w:rsidRPr="001D033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5723D0" w:rsidRDefault="00747ED4" w:rsidP="005723D0">
      <w:pPr>
        <w:spacing w:before="80"/>
        <w:rPr>
          <w:rFonts w:asciiTheme="minorHAnsi" w:hAnsiTheme="minorHAnsi" w:cstheme="minorHAnsi"/>
          <w:bCs/>
          <w:sz w:val="22"/>
        </w:rPr>
      </w:pPr>
      <w:r>
        <w:rPr>
          <w:rFonts w:cstheme="minorHAnsi"/>
          <w:sz w:val="20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.2pt;height:14.25pt" o:ole="">
            <v:imagedata r:id="rId11" o:title=""/>
          </v:shape>
          <w:control r:id="rId12" w:name="CheckBox1" w:shapeid="_x0000_i1037"/>
        </w:object>
      </w:r>
      <w:r w:rsidR="001D033C" w:rsidRPr="001D033C">
        <w:rPr>
          <w:rFonts w:asciiTheme="minorHAnsi" w:hAnsiTheme="minorHAnsi" w:cstheme="minorHAnsi"/>
          <w:bCs/>
          <w:sz w:val="22"/>
        </w:rPr>
        <w:tab/>
      </w:r>
      <w:proofErr w:type="gramStart"/>
      <w:r w:rsidR="001D033C" w:rsidRPr="001D033C">
        <w:rPr>
          <w:rFonts w:asciiTheme="minorHAnsi" w:hAnsiTheme="minorHAnsi" w:cstheme="minorHAnsi"/>
          <w:bCs/>
          <w:sz w:val="22"/>
        </w:rPr>
        <w:t xml:space="preserve">Declaring an initial major in:  </w:t>
      </w:r>
      <w:sdt>
        <w:sdtPr>
          <w:rPr>
            <w:rFonts w:asciiTheme="minorHAnsi" w:hAnsiTheme="minorHAnsi" w:cstheme="minorHAnsi"/>
            <w:bCs/>
            <w:sz w:val="22"/>
          </w:rPr>
          <w:alias w:val="Major"/>
          <w:tag w:val="Major"/>
          <w:id w:val="1302504"/>
          <w:placeholder>
            <w:docPart w:val="2442064438F44D76A333ABCD5235423B"/>
          </w:placeholder>
          <w:showingPlcHdr/>
          <w:text/>
        </w:sdtPr>
        <w:sdtContent>
          <w:r w:rsidR="001D033C" w:rsidRPr="001D033C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major here.</w:t>
          </w:r>
          <w:proofErr w:type="gramEnd"/>
        </w:sdtContent>
      </w:sdt>
    </w:p>
    <w:p w:rsidR="005723D0" w:rsidRPr="00466F30" w:rsidRDefault="00747ED4" w:rsidP="00466F30">
      <w:pPr>
        <w:tabs>
          <w:tab w:val="left" w:pos="450"/>
        </w:tabs>
        <w:spacing w:before="80"/>
        <w:ind w:firstLine="720"/>
        <w:rPr>
          <w:rFonts w:asciiTheme="minorHAnsi" w:eastAsiaTheme="minorHAnsi" w:hAnsiTheme="minorHAnsi" w:cstheme="minorBidi"/>
          <w:b/>
          <w:sz w:val="10"/>
          <w:szCs w:val="22"/>
        </w:rPr>
      </w:pPr>
      <w:r w:rsidRPr="00747ED4"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29.25pt;margin-top:5.35pt;width:6.45pt;height:24.6pt;z-index:251660288" strokecolor="#502e7e"/>
        </w:pict>
      </w:r>
      <w:r w:rsidR="005723D0" w:rsidRPr="005723D0">
        <w:rPr>
          <w:rFonts w:asciiTheme="minorHAnsi" w:eastAsiaTheme="minorHAnsi" w:hAnsiTheme="minorHAnsi" w:cstheme="minorBidi"/>
          <w:sz w:val="22"/>
          <w:szCs w:val="22"/>
        </w:rPr>
        <w:t xml:space="preserve">Educational Plan Approved.  </w:t>
      </w:r>
    </w:p>
    <w:p w:rsidR="00023886" w:rsidRPr="00033CB5" w:rsidRDefault="005723D0" w:rsidP="00466F30">
      <w:pPr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5723D0">
        <w:rPr>
          <w:rFonts w:asciiTheme="minorHAnsi" w:eastAsiaTheme="minorHAnsi" w:hAnsiTheme="minorHAnsi" w:cstheme="minorBidi"/>
          <w:b/>
          <w:sz w:val="22"/>
          <w:szCs w:val="22"/>
        </w:rPr>
        <w:t>Signature of pre-major advisor:</w:t>
      </w:r>
      <w:r w:rsidR="00033CB5">
        <w:rPr>
          <w:rFonts w:asciiTheme="minorHAnsi" w:eastAsiaTheme="minorHAnsi" w:hAnsiTheme="minorHAnsi" w:cstheme="minorBidi"/>
          <w:b/>
          <w:sz w:val="22"/>
          <w:szCs w:val="22"/>
        </w:rPr>
        <w:t xml:space="preserve">  </w:t>
      </w:r>
      <w:sdt>
        <w:sdtPr>
          <w:rPr>
            <w:rFonts w:asciiTheme="minorHAnsi" w:eastAsiaTheme="minorHAnsi" w:hAnsiTheme="minorHAnsi" w:cstheme="minorBidi"/>
            <w:sz w:val="22"/>
            <w:szCs w:val="22"/>
            <w:shd w:val="clear" w:color="auto" w:fill="F1F0DC"/>
          </w:rPr>
          <w:id w:val="1302542"/>
          <w:placeholder>
            <w:docPart w:val="FC49CA84145C4D80B4454A3F0A9B0E34"/>
          </w:placeholder>
          <w:showingPlcHdr/>
          <w:text/>
        </w:sdtPr>
        <w:sdtContent>
          <w:r w:rsidR="00033CB5" w:rsidRPr="00033CB5">
            <w:rPr>
              <w:rFonts w:asciiTheme="minorHAnsi" w:eastAsiaTheme="minorHAnsi" w:hAnsiTheme="minorHAnsi" w:cstheme="minorBidi"/>
              <w:sz w:val="22"/>
              <w:szCs w:val="22"/>
              <w:shd w:val="clear" w:color="auto" w:fill="F1F0DC"/>
            </w:rPr>
            <w:t>Advisor sign here.</w:t>
          </w:r>
        </w:sdtContent>
      </w:sdt>
    </w:p>
    <w:p w:rsidR="005723D0" w:rsidRDefault="00747ED4" w:rsidP="00961DB0">
      <w:pPr>
        <w:spacing w:before="120"/>
        <w:rPr>
          <w:rFonts w:asciiTheme="minorHAnsi" w:hAnsiTheme="minorHAnsi" w:cstheme="minorHAnsi"/>
          <w:bCs/>
          <w:sz w:val="22"/>
          <w:shd w:val="clear" w:color="auto" w:fill="F1F0DC"/>
        </w:rPr>
      </w:pPr>
      <w:r>
        <w:rPr>
          <w:rFonts w:cstheme="minorHAnsi"/>
          <w:sz w:val="20"/>
          <w:szCs w:val="18"/>
        </w:rPr>
        <w:object w:dxaOrig="225" w:dyaOrig="225">
          <v:shape id="_x0000_i1039" type="#_x0000_t75" style="width:10.2pt;height:14.25pt" o:ole="">
            <v:imagedata r:id="rId13" o:title=""/>
          </v:shape>
          <w:control r:id="rId14" w:name="CheckBox11" w:shapeid="_x0000_i1039"/>
        </w:object>
      </w:r>
      <w:r w:rsidR="00033CB5">
        <w:rPr>
          <w:rFonts w:asciiTheme="minorHAnsi" w:hAnsiTheme="minorHAnsi" w:cstheme="minorHAnsi"/>
          <w:bCs/>
          <w:sz w:val="22"/>
        </w:rPr>
        <w:tab/>
        <w:t xml:space="preserve">Changing my major from:  </w:t>
      </w:r>
      <w:sdt>
        <w:sdtPr>
          <w:rPr>
            <w:rFonts w:asciiTheme="minorHAnsi" w:hAnsiTheme="minorHAnsi" w:cstheme="minorHAnsi"/>
            <w:bCs/>
            <w:sz w:val="22"/>
            <w:shd w:val="clear" w:color="auto" w:fill="F1F0DC"/>
          </w:rPr>
          <w:id w:val="1302515"/>
          <w:placeholder>
            <w:docPart w:val="D5C23CA0C026450DBD47B511EB2197B6"/>
          </w:placeholder>
          <w:showingPlcHdr/>
          <w:text/>
        </w:sdtPr>
        <w:sdtContent>
          <w:r w:rsidR="00033CB5" w:rsidRPr="00033CB5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current major here.</w:t>
          </w:r>
        </w:sdtContent>
      </w:sdt>
      <w:r w:rsidR="00033CB5" w:rsidRPr="00033CB5">
        <w:rPr>
          <w:rFonts w:asciiTheme="minorHAnsi" w:hAnsiTheme="minorHAnsi" w:cstheme="minorHAnsi"/>
          <w:bCs/>
          <w:sz w:val="22"/>
        </w:rPr>
        <w:t xml:space="preserve">    </w:t>
      </w:r>
      <w:proofErr w:type="gramStart"/>
      <w:r w:rsidR="00033CB5" w:rsidRPr="00033CB5">
        <w:rPr>
          <w:rFonts w:asciiTheme="minorHAnsi" w:hAnsiTheme="minorHAnsi" w:cstheme="minorHAnsi"/>
          <w:bCs/>
          <w:sz w:val="22"/>
        </w:rPr>
        <w:t>to</w:t>
      </w:r>
      <w:r w:rsidR="00033CB5">
        <w:rPr>
          <w:rFonts w:asciiTheme="minorHAnsi" w:hAnsiTheme="minorHAnsi" w:cstheme="minorHAnsi"/>
          <w:bCs/>
          <w:sz w:val="22"/>
          <w:shd w:val="clear" w:color="auto" w:fill="F1F0DC"/>
        </w:rPr>
        <w:t xml:space="preserve">  </w:t>
      </w:r>
      <w:proofErr w:type="gramEnd"/>
      <w:sdt>
        <w:sdtPr>
          <w:rPr>
            <w:rFonts w:asciiTheme="minorHAnsi" w:hAnsiTheme="minorHAnsi" w:cstheme="minorHAnsi"/>
            <w:bCs/>
            <w:sz w:val="22"/>
            <w:shd w:val="clear" w:color="auto" w:fill="F1F0DC"/>
          </w:rPr>
          <w:id w:val="1302541"/>
          <w:placeholder>
            <w:docPart w:val="A38F7DF87D3B48AFAE6615991FC2D202"/>
          </w:placeholder>
          <w:showingPlcHdr/>
          <w:text/>
        </w:sdtPr>
        <w:sdtContent>
          <w:r w:rsidR="00033CB5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new major here.</w:t>
          </w:r>
        </w:sdtContent>
      </w:sdt>
    </w:p>
    <w:p w:rsidR="00961DB0" w:rsidRDefault="00747ED4" w:rsidP="00961DB0">
      <w:pPr>
        <w:spacing w:before="80"/>
        <w:rPr>
          <w:rFonts w:asciiTheme="minorHAnsi" w:hAnsiTheme="minorHAnsi" w:cstheme="minorHAnsi"/>
          <w:b/>
          <w:bCs/>
          <w:sz w:val="22"/>
          <w:shd w:val="clear" w:color="auto" w:fill="F1F0DC"/>
        </w:rPr>
      </w:pPr>
      <w:r>
        <w:rPr>
          <w:rFonts w:asciiTheme="minorHAnsi" w:hAnsiTheme="minorHAnsi" w:cstheme="minorHAnsi"/>
          <w:b/>
          <w:bCs/>
          <w:noProof/>
          <w:sz w:val="22"/>
        </w:rPr>
        <w:pict>
          <v:shape id="_x0000_s1028" type="#_x0000_t87" style="position:absolute;margin-left:28.55pt;margin-top:5.1pt;width:7.15pt;height:25.1pt;z-index:251661312" strokecolor="#502e7e"/>
        </w:pict>
      </w:r>
      <w:r w:rsidR="00691991">
        <w:rPr>
          <w:rFonts w:asciiTheme="minorHAnsi" w:hAnsiTheme="minorHAnsi" w:cstheme="minorHAnsi"/>
          <w:bCs/>
          <w:sz w:val="22"/>
        </w:rPr>
        <w:tab/>
      </w:r>
      <w:r w:rsidR="00691991">
        <w:rPr>
          <w:rFonts w:asciiTheme="minorHAnsi" w:hAnsiTheme="minorHAnsi" w:cstheme="minorHAnsi"/>
          <w:b/>
          <w:bCs/>
          <w:sz w:val="22"/>
        </w:rPr>
        <w:t>Department chair’s signature</w:t>
      </w:r>
      <w:r w:rsidR="00961DB0">
        <w:rPr>
          <w:rFonts w:asciiTheme="minorHAnsi" w:hAnsiTheme="minorHAnsi" w:cstheme="minorHAnsi"/>
          <w:b/>
          <w:bCs/>
          <w:sz w:val="22"/>
        </w:rPr>
        <w:t xml:space="preserve"> </w:t>
      </w:r>
      <w:r w:rsidR="00961DB0">
        <w:rPr>
          <w:rFonts w:asciiTheme="minorHAnsi" w:hAnsiTheme="minorHAnsi" w:cstheme="minorHAnsi"/>
          <w:bCs/>
          <w:sz w:val="22"/>
        </w:rPr>
        <w:t>(for dropped major)</w:t>
      </w:r>
      <w:r w:rsidR="00691991">
        <w:rPr>
          <w:rFonts w:asciiTheme="minorHAnsi" w:hAnsiTheme="minorHAnsi" w:cstheme="minorHAnsi"/>
          <w:b/>
          <w:bCs/>
          <w:sz w:val="22"/>
        </w:rPr>
        <w:t xml:space="preserve">:  </w:t>
      </w:r>
      <w:sdt>
        <w:sdtPr>
          <w:rPr>
            <w:rFonts w:asciiTheme="minorHAnsi" w:hAnsiTheme="minorHAnsi" w:cstheme="minorHAnsi"/>
            <w:b/>
            <w:bCs/>
            <w:sz w:val="22"/>
            <w:shd w:val="clear" w:color="auto" w:fill="F1F0DC"/>
          </w:rPr>
          <w:id w:val="1302545"/>
          <w:placeholder>
            <w:docPart w:val="82DE8273F5AE479A947713AA98B829AF"/>
          </w:placeholder>
          <w:showingPlcHdr/>
          <w:text/>
        </w:sdtPr>
        <w:sdtContent>
          <w:r w:rsidR="00961DB0" w:rsidRPr="00961DB0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Department Chair sign here.</w:t>
          </w:r>
        </w:sdtContent>
      </w:sdt>
      <w:r w:rsidR="00961DB0">
        <w:rPr>
          <w:rFonts w:asciiTheme="minorHAnsi" w:hAnsiTheme="minorHAnsi" w:cstheme="minorHAnsi"/>
          <w:b/>
          <w:bCs/>
          <w:sz w:val="22"/>
          <w:shd w:val="clear" w:color="auto" w:fill="F1F0DC"/>
        </w:rPr>
        <w:t xml:space="preserve">  </w:t>
      </w:r>
    </w:p>
    <w:p w:rsidR="00961DB0" w:rsidRDefault="00961DB0" w:rsidP="00961DB0">
      <w:pPr>
        <w:rPr>
          <w:rFonts w:asciiTheme="minorHAnsi" w:hAnsiTheme="minorHAnsi" w:cstheme="minorHAnsi"/>
          <w:bCs/>
          <w:sz w:val="22"/>
          <w:shd w:val="clear" w:color="auto" w:fill="F1F0DC"/>
        </w:rPr>
      </w:pPr>
      <w:r w:rsidRPr="00961DB0">
        <w:rPr>
          <w:rFonts w:asciiTheme="minorHAnsi" w:hAnsiTheme="minorHAnsi" w:cstheme="minorHAnsi"/>
          <w:b/>
          <w:bCs/>
          <w:sz w:val="22"/>
        </w:rPr>
        <w:tab/>
        <w:t>Date</w:t>
      </w:r>
      <w:r>
        <w:rPr>
          <w:rFonts w:asciiTheme="minorHAnsi" w:hAnsiTheme="minorHAnsi" w:cstheme="minorHAnsi"/>
          <w:b/>
          <w:bCs/>
          <w:sz w:val="22"/>
          <w:shd w:val="clear" w:color="auto" w:fill="F1F0DC"/>
        </w:rPr>
        <w:t xml:space="preserve">:  </w:t>
      </w:r>
      <w:sdt>
        <w:sdtPr>
          <w:rPr>
            <w:rFonts w:asciiTheme="minorHAnsi" w:hAnsiTheme="minorHAnsi" w:cstheme="minorHAnsi"/>
            <w:bCs/>
            <w:sz w:val="22"/>
            <w:shd w:val="clear" w:color="auto" w:fill="F1F0DC"/>
          </w:rPr>
          <w:id w:val="1302573"/>
          <w:placeholder>
            <w:docPart w:val="069C44CE917A44C59330EA81CA5CA1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61DB0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Select today’s date.</w:t>
          </w:r>
        </w:sdtContent>
      </w:sdt>
    </w:p>
    <w:p w:rsidR="00961DB0" w:rsidRDefault="00747ED4" w:rsidP="00466F30">
      <w:pPr>
        <w:shd w:val="clear" w:color="auto" w:fill="FFFFFF" w:themeFill="background1"/>
        <w:spacing w:before="120"/>
        <w:rPr>
          <w:rFonts w:asciiTheme="minorHAnsi" w:hAnsiTheme="minorHAnsi" w:cstheme="minorHAnsi"/>
          <w:bCs/>
          <w:sz w:val="22"/>
        </w:rPr>
      </w:pPr>
      <w:r>
        <w:rPr>
          <w:rFonts w:cstheme="minorHAnsi"/>
          <w:sz w:val="20"/>
          <w:szCs w:val="18"/>
        </w:rPr>
        <w:object w:dxaOrig="225" w:dyaOrig="225">
          <v:shape id="_x0000_i1041" type="#_x0000_t75" style="width:10.2pt;height:14.25pt" o:ole="">
            <v:imagedata r:id="rId15" o:title=""/>
          </v:shape>
          <w:control r:id="rId16" w:name="CheckBox12" w:shapeid="_x0000_i1041"/>
        </w:object>
      </w:r>
      <w:r w:rsidR="00961DB0" w:rsidRPr="00961DB0">
        <w:rPr>
          <w:rFonts w:asciiTheme="minorHAnsi" w:hAnsiTheme="minorHAnsi" w:cstheme="minorHAnsi"/>
          <w:bCs/>
          <w:sz w:val="22"/>
        </w:rPr>
        <w:tab/>
      </w:r>
      <w:proofErr w:type="gramStart"/>
      <w:r w:rsidR="00961DB0" w:rsidRPr="00961DB0">
        <w:rPr>
          <w:rFonts w:asciiTheme="minorHAnsi" w:hAnsiTheme="minorHAnsi" w:cstheme="minorHAnsi"/>
          <w:bCs/>
          <w:sz w:val="22"/>
        </w:rPr>
        <w:t>Adding a second major in:</w:t>
      </w:r>
      <w:r w:rsidR="00961DB0">
        <w:rPr>
          <w:rFonts w:asciiTheme="minorHAnsi" w:hAnsiTheme="minorHAnsi" w:cstheme="minorHAnsi"/>
          <w:bCs/>
          <w:sz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hd w:val="clear" w:color="auto" w:fill="F1F0DC"/>
          </w:rPr>
          <w:id w:val="1302580"/>
          <w:placeholder>
            <w:docPart w:val="0F6A565D81074FD0B0E8EF00196D26BE"/>
          </w:placeholder>
          <w:showingPlcHdr/>
          <w:text/>
        </w:sdtPr>
        <w:sdtContent>
          <w:r w:rsidR="00EB33D2" w:rsidRPr="00EB33D2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second major here.</w:t>
          </w:r>
          <w:proofErr w:type="gramEnd"/>
        </w:sdtContent>
      </w:sdt>
      <w:r w:rsidR="00EB33D2" w:rsidRPr="00D42217">
        <w:rPr>
          <w:rFonts w:asciiTheme="minorHAnsi" w:hAnsiTheme="minorHAnsi" w:cstheme="minorHAnsi"/>
          <w:bCs/>
          <w:sz w:val="22"/>
        </w:rPr>
        <w:t xml:space="preserve">  </w:t>
      </w:r>
      <w:r w:rsidR="00D42217" w:rsidRPr="00D42217">
        <w:rPr>
          <w:rFonts w:asciiTheme="minorHAnsi" w:hAnsiTheme="minorHAnsi" w:cstheme="minorHAnsi"/>
          <w:bCs/>
          <w:sz w:val="22"/>
        </w:rPr>
        <w:t xml:space="preserve"> My first</w:t>
      </w:r>
      <w:r w:rsidR="00D42217">
        <w:rPr>
          <w:rFonts w:asciiTheme="minorHAnsi" w:hAnsiTheme="minorHAnsi" w:cstheme="minorHAnsi"/>
          <w:bCs/>
          <w:sz w:val="22"/>
        </w:rPr>
        <w:t xml:space="preserve"> major is:  </w:t>
      </w:r>
      <w:sdt>
        <w:sdtPr>
          <w:rPr>
            <w:rFonts w:asciiTheme="minorHAnsi" w:hAnsiTheme="minorHAnsi" w:cstheme="minorHAnsi"/>
            <w:bCs/>
            <w:sz w:val="22"/>
          </w:rPr>
          <w:id w:val="1302583"/>
          <w:placeholder>
            <w:docPart w:val="72836727453448C6A359A75333A5B84E"/>
          </w:placeholder>
          <w:showingPlcHdr/>
          <w:text/>
        </w:sdtPr>
        <w:sdtContent>
          <w:r w:rsidR="00D42217" w:rsidRPr="00D42217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first major here.</w:t>
          </w:r>
        </w:sdtContent>
      </w:sdt>
    </w:p>
    <w:p w:rsidR="00D42217" w:rsidRDefault="00747ED4" w:rsidP="00466F30">
      <w:pPr>
        <w:shd w:val="clear" w:color="auto" w:fill="FFFFFF" w:themeFill="background1"/>
        <w:spacing w:before="120"/>
        <w:rPr>
          <w:rFonts w:asciiTheme="minorHAnsi" w:hAnsiTheme="minorHAnsi" w:cstheme="minorHAnsi"/>
          <w:bCs/>
          <w:sz w:val="22"/>
          <w:shd w:val="clear" w:color="auto" w:fill="F1F0DC"/>
        </w:rPr>
      </w:pPr>
      <w:r>
        <w:rPr>
          <w:rFonts w:cstheme="minorHAnsi"/>
          <w:sz w:val="20"/>
          <w:szCs w:val="18"/>
        </w:rPr>
        <w:object w:dxaOrig="225" w:dyaOrig="225">
          <v:shape id="_x0000_i1043" type="#_x0000_t75" style="width:10.2pt;height:14.25pt" o:ole="">
            <v:imagedata r:id="rId17" o:title=""/>
          </v:shape>
          <w:control r:id="rId18" w:name="CheckBox13" w:shapeid="_x0000_i1043"/>
        </w:object>
      </w:r>
      <w:r w:rsidR="00D42217">
        <w:rPr>
          <w:rFonts w:asciiTheme="minorHAnsi" w:hAnsiTheme="minorHAnsi" w:cstheme="minorHAnsi"/>
          <w:bCs/>
          <w:sz w:val="22"/>
        </w:rPr>
        <w:tab/>
        <w:t xml:space="preserve">Adding a minor in:  </w:t>
      </w:r>
      <w:sdt>
        <w:sdtPr>
          <w:rPr>
            <w:rFonts w:asciiTheme="minorHAnsi" w:hAnsiTheme="minorHAnsi" w:cstheme="minorHAnsi"/>
            <w:bCs/>
            <w:sz w:val="22"/>
            <w:shd w:val="clear" w:color="auto" w:fill="F1F0DC"/>
          </w:rPr>
          <w:id w:val="1302585"/>
          <w:placeholder>
            <w:docPart w:val="819390381B3644D3A063881AA394E1A0"/>
          </w:placeholder>
          <w:showingPlcHdr/>
          <w:text/>
        </w:sdtPr>
        <w:sdtContent>
          <w:r w:rsidR="00D42217" w:rsidRPr="00D42217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minor here.</w:t>
          </w:r>
        </w:sdtContent>
      </w:sdt>
      <w:r w:rsidR="00DE6968">
        <w:rPr>
          <w:rFonts w:asciiTheme="minorHAnsi" w:hAnsiTheme="minorHAnsi" w:cstheme="minorHAnsi"/>
          <w:bCs/>
          <w:sz w:val="22"/>
          <w:shd w:val="clear" w:color="auto" w:fill="F1F0DC"/>
        </w:rPr>
        <w:t xml:space="preserve"> </w:t>
      </w:r>
    </w:p>
    <w:p w:rsidR="00DE6968" w:rsidRDefault="00747ED4" w:rsidP="00466F30">
      <w:pPr>
        <w:shd w:val="clear" w:color="auto" w:fill="FFFFFF" w:themeFill="background1"/>
        <w:spacing w:before="120"/>
        <w:rPr>
          <w:rFonts w:asciiTheme="minorHAnsi" w:hAnsiTheme="minorHAnsi" w:cstheme="minorHAnsi"/>
          <w:bCs/>
          <w:sz w:val="22"/>
        </w:rPr>
      </w:pPr>
      <w:r>
        <w:rPr>
          <w:rFonts w:cstheme="minorHAnsi"/>
          <w:sz w:val="20"/>
          <w:szCs w:val="18"/>
        </w:rPr>
        <w:object w:dxaOrig="225" w:dyaOrig="225">
          <v:shape id="_x0000_i1045" type="#_x0000_t75" style="width:10.2pt;height:14.25pt" o:ole="">
            <v:imagedata r:id="rId19" o:title=""/>
          </v:shape>
          <w:control r:id="rId20" w:name="CheckBox14" w:shapeid="_x0000_i1045"/>
        </w:object>
      </w:r>
      <w:r w:rsidR="006D3C27" w:rsidRPr="006D3C27">
        <w:rPr>
          <w:rFonts w:asciiTheme="minorHAnsi" w:hAnsiTheme="minorHAnsi" w:cstheme="minorHAnsi"/>
          <w:bCs/>
          <w:sz w:val="22"/>
        </w:rPr>
        <w:tab/>
      </w:r>
      <w:r w:rsidR="006D3C27">
        <w:rPr>
          <w:rFonts w:asciiTheme="minorHAnsi" w:hAnsiTheme="minorHAnsi" w:cstheme="minorHAnsi"/>
          <w:bCs/>
          <w:sz w:val="22"/>
        </w:rPr>
        <w:t xml:space="preserve">Dropping my major in:  </w:t>
      </w:r>
      <w:sdt>
        <w:sdtPr>
          <w:rPr>
            <w:rFonts w:asciiTheme="minorHAnsi" w:hAnsiTheme="minorHAnsi" w:cstheme="minorHAnsi"/>
            <w:bCs/>
            <w:sz w:val="22"/>
          </w:rPr>
          <w:id w:val="1302590"/>
          <w:placeholder>
            <w:docPart w:val="961871E0B9AC4648A3946D03247A4098"/>
          </w:placeholder>
          <w:showingPlcHdr/>
          <w:text/>
        </w:sdtPr>
        <w:sdtContent>
          <w:r w:rsidR="006D3C27" w:rsidRPr="006D3C27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major here.</w:t>
          </w:r>
        </w:sdtContent>
      </w:sdt>
      <w:r w:rsidR="006D3C27">
        <w:rPr>
          <w:rFonts w:asciiTheme="minorHAnsi" w:hAnsiTheme="minorHAnsi" w:cstheme="minorHAnsi"/>
          <w:bCs/>
          <w:sz w:val="22"/>
        </w:rPr>
        <w:t xml:space="preserve">  </w:t>
      </w:r>
      <w:r w:rsidR="00811EFD">
        <w:rPr>
          <w:rFonts w:asciiTheme="minorHAnsi" w:hAnsiTheme="minorHAnsi" w:cstheme="minorHAnsi"/>
          <w:bCs/>
          <w:sz w:val="22"/>
        </w:rPr>
        <w:t xml:space="preserve"> (Part 2 does not need to be filled out for this option.)</w:t>
      </w:r>
    </w:p>
    <w:p w:rsidR="00811EFD" w:rsidRDefault="00747ED4" w:rsidP="00811EFD">
      <w:pPr>
        <w:spacing w:before="80"/>
        <w:rPr>
          <w:rFonts w:asciiTheme="minorHAnsi" w:hAnsiTheme="minorHAnsi" w:cstheme="minorHAnsi"/>
          <w:bCs/>
          <w:sz w:val="22"/>
          <w:shd w:val="clear" w:color="auto" w:fill="F1F0DC"/>
        </w:rPr>
      </w:pPr>
      <w:r w:rsidRPr="00747ED4">
        <w:rPr>
          <w:rFonts w:asciiTheme="minorHAnsi" w:hAnsiTheme="minorHAnsi" w:cstheme="minorHAnsi"/>
          <w:b/>
          <w:bCs/>
          <w:noProof/>
          <w:sz w:val="22"/>
        </w:rPr>
        <w:pict>
          <v:shape id="_x0000_s1029" type="#_x0000_t87" style="position:absolute;margin-left:28.55pt;margin-top:5.55pt;width:7.15pt;height:25.1pt;z-index:251662336" strokecolor="#502e7e"/>
        </w:pict>
      </w:r>
      <w:r w:rsidR="00811EFD" w:rsidRPr="00811EFD">
        <w:rPr>
          <w:rFonts w:asciiTheme="minorHAnsi" w:hAnsiTheme="minorHAnsi" w:cstheme="minorHAnsi"/>
          <w:bCs/>
          <w:sz w:val="22"/>
        </w:rPr>
        <w:tab/>
      </w:r>
      <w:r w:rsidR="00811EFD">
        <w:rPr>
          <w:rFonts w:asciiTheme="minorHAnsi" w:hAnsiTheme="minorHAnsi" w:cstheme="minorHAnsi"/>
          <w:b/>
          <w:bCs/>
          <w:sz w:val="22"/>
        </w:rPr>
        <w:t xml:space="preserve">Department Chair’s signature </w:t>
      </w:r>
      <w:r w:rsidR="00811EFD" w:rsidRPr="00811EFD">
        <w:rPr>
          <w:rFonts w:asciiTheme="minorHAnsi" w:hAnsiTheme="minorHAnsi" w:cstheme="minorHAnsi"/>
          <w:bCs/>
          <w:sz w:val="22"/>
        </w:rPr>
        <w:t>(for dropped major)</w:t>
      </w:r>
      <w:r w:rsidR="00811EFD">
        <w:rPr>
          <w:rFonts w:asciiTheme="minorHAnsi" w:hAnsiTheme="minorHAnsi" w:cstheme="minorHAnsi"/>
          <w:b/>
          <w:bCs/>
          <w:sz w:val="22"/>
        </w:rPr>
        <w:t xml:space="preserve">:  </w:t>
      </w:r>
      <w:sdt>
        <w:sdtPr>
          <w:rPr>
            <w:rFonts w:asciiTheme="minorHAnsi" w:hAnsiTheme="minorHAnsi" w:cstheme="minorHAnsi"/>
            <w:bCs/>
            <w:sz w:val="22"/>
            <w:shd w:val="clear" w:color="auto" w:fill="F1F0DC"/>
          </w:rPr>
          <w:id w:val="1302591"/>
          <w:placeholder>
            <w:docPart w:val="FA8441D508144ED0AE8ABB52BF898BBB"/>
          </w:placeholder>
          <w:showingPlcHdr/>
          <w:text/>
        </w:sdtPr>
        <w:sdtContent>
          <w:r w:rsidR="00811EFD" w:rsidRPr="00811EFD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Department Chair sign here.</w:t>
          </w:r>
        </w:sdtContent>
      </w:sdt>
    </w:p>
    <w:p w:rsidR="00811EFD" w:rsidRDefault="00811EFD" w:rsidP="00466F30">
      <w:pPr>
        <w:rPr>
          <w:rFonts w:asciiTheme="minorHAnsi" w:hAnsiTheme="minorHAnsi" w:cstheme="minorHAnsi"/>
          <w:bCs/>
          <w:sz w:val="22"/>
        </w:rPr>
      </w:pPr>
      <w:r w:rsidRPr="00811EFD">
        <w:rPr>
          <w:rFonts w:asciiTheme="minorHAnsi" w:hAnsiTheme="minorHAnsi" w:cstheme="minorHAnsi"/>
          <w:bCs/>
          <w:sz w:val="22"/>
        </w:rPr>
        <w:tab/>
      </w:r>
      <w:r w:rsidRPr="00811EFD">
        <w:rPr>
          <w:rFonts w:asciiTheme="minorHAnsi" w:hAnsiTheme="minorHAnsi" w:cstheme="minorHAnsi"/>
          <w:b/>
          <w:bCs/>
          <w:sz w:val="22"/>
        </w:rPr>
        <w:t>Date</w:t>
      </w:r>
      <w:r w:rsidRPr="00811EFD">
        <w:rPr>
          <w:rFonts w:asciiTheme="minorHAnsi" w:hAnsiTheme="minorHAnsi" w:cstheme="minorHAnsi"/>
          <w:bCs/>
          <w:sz w:val="22"/>
        </w:rPr>
        <w:t>:</w:t>
      </w:r>
      <w:r>
        <w:rPr>
          <w:rFonts w:asciiTheme="minorHAnsi" w:hAnsiTheme="minorHAnsi" w:cstheme="minorHAnsi"/>
          <w:bCs/>
          <w:sz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</w:rPr>
          <w:id w:val="1302594"/>
          <w:placeholder>
            <w:docPart w:val="6A9ED8DF376C430F8EC3090B5F640B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11EFD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Select today’s date.</w:t>
          </w:r>
        </w:sdtContent>
      </w:sdt>
    </w:p>
    <w:p w:rsidR="00811EFD" w:rsidRDefault="00747ED4" w:rsidP="00466F30">
      <w:pPr>
        <w:spacing w:before="120"/>
        <w:rPr>
          <w:rFonts w:asciiTheme="minorHAnsi" w:hAnsiTheme="minorHAnsi" w:cstheme="minorHAnsi"/>
          <w:bCs/>
          <w:sz w:val="22"/>
          <w:shd w:val="clear" w:color="auto" w:fill="F1F0DC"/>
        </w:rPr>
      </w:pPr>
      <w:r>
        <w:rPr>
          <w:rFonts w:cstheme="minorHAnsi"/>
          <w:sz w:val="20"/>
          <w:szCs w:val="18"/>
        </w:rPr>
        <w:object w:dxaOrig="225" w:dyaOrig="225">
          <v:shape id="_x0000_i1047" type="#_x0000_t75" style="width:10.2pt;height:14.25pt" o:ole="">
            <v:imagedata r:id="rId21" o:title=""/>
          </v:shape>
          <w:control r:id="rId22" w:name="CheckBox15" w:shapeid="_x0000_i1047"/>
        </w:object>
      </w:r>
      <w:r w:rsidR="00811EFD" w:rsidRPr="00811EFD">
        <w:rPr>
          <w:rFonts w:asciiTheme="minorHAnsi" w:hAnsiTheme="minorHAnsi" w:cstheme="minorHAnsi"/>
          <w:b/>
          <w:bCs/>
          <w:sz w:val="22"/>
        </w:rPr>
        <w:tab/>
      </w:r>
      <w:r w:rsidR="00811EFD">
        <w:rPr>
          <w:rFonts w:asciiTheme="minorHAnsi" w:hAnsiTheme="minorHAnsi" w:cstheme="minorHAnsi"/>
          <w:bCs/>
          <w:sz w:val="22"/>
        </w:rPr>
        <w:t>Droppi</w:t>
      </w:r>
      <w:r w:rsidR="00811EFD" w:rsidRPr="00811EFD">
        <w:rPr>
          <w:rFonts w:asciiTheme="minorHAnsi" w:hAnsiTheme="minorHAnsi" w:cstheme="minorHAnsi"/>
          <w:bCs/>
          <w:sz w:val="22"/>
        </w:rPr>
        <w:t>ng my minor in:</w:t>
      </w:r>
      <w:r w:rsidR="00811EFD">
        <w:rPr>
          <w:rFonts w:asciiTheme="minorHAnsi" w:hAnsiTheme="minorHAnsi" w:cstheme="minorHAnsi"/>
          <w:b/>
          <w:bCs/>
          <w:sz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hd w:val="clear" w:color="auto" w:fill="F1F0DC"/>
          </w:rPr>
          <w:id w:val="1302598"/>
          <w:placeholder>
            <w:docPart w:val="9CACDF91EEC34316B8E8F1E790E17743"/>
          </w:placeholder>
          <w:showingPlcHdr/>
          <w:text/>
        </w:sdtPr>
        <w:sdtContent>
          <w:r w:rsidR="00811EFD" w:rsidRPr="00811EFD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minor here.</w:t>
          </w:r>
        </w:sdtContent>
      </w:sdt>
      <w:r w:rsidR="00811EFD" w:rsidRPr="00811EFD">
        <w:rPr>
          <w:rFonts w:asciiTheme="minorHAnsi" w:hAnsiTheme="minorHAnsi" w:cstheme="minorHAnsi"/>
          <w:bCs/>
          <w:sz w:val="22"/>
        </w:rPr>
        <w:t xml:space="preserve">    (Part 2 does not need to be filled out for this option.)</w:t>
      </w:r>
    </w:p>
    <w:p w:rsidR="00811EFD" w:rsidRDefault="00747ED4" w:rsidP="00811EFD">
      <w:pPr>
        <w:spacing w:before="80"/>
        <w:rPr>
          <w:rFonts w:asciiTheme="minorHAnsi" w:hAnsiTheme="minorHAnsi" w:cstheme="minorHAnsi"/>
          <w:bCs/>
          <w:sz w:val="22"/>
          <w:shd w:val="clear" w:color="auto" w:fill="F1F0DC"/>
        </w:rPr>
      </w:pPr>
      <w:r>
        <w:rPr>
          <w:rFonts w:asciiTheme="minorHAnsi" w:hAnsiTheme="minorHAnsi" w:cstheme="minorHAnsi"/>
          <w:bCs/>
          <w:noProof/>
          <w:sz w:val="22"/>
        </w:rPr>
        <w:pict>
          <v:shape id="_x0000_s1030" type="#_x0000_t87" style="position:absolute;margin-left:28.55pt;margin-top:6.25pt;width:7.15pt;height:25.1pt;z-index:251663360" strokecolor="#502e7e"/>
        </w:pict>
      </w:r>
      <w:r w:rsidR="00466F30" w:rsidRPr="00466F30">
        <w:rPr>
          <w:rFonts w:asciiTheme="minorHAnsi" w:hAnsiTheme="minorHAnsi" w:cstheme="minorHAnsi"/>
          <w:b/>
          <w:bCs/>
          <w:sz w:val="22"/>
        </w:rPr>
        <w:tab/>
        <w:t xml:space="preserve">Department Chair’s signature </w:t>
      </w:r>
      <w:r w:rsidR="00466F30" w:rsidRPr="00466F30">
        <w:rPr>
          <w:rFonts w:asciiTheme="minorHAnsi" w:hAnsiTheme="minorHAnsi" w:cstheme="minorHAnsi"/>
          <w:bCs/>
          <w:sz w:val="22"/>
        </w:rPr>
        <w:t>(for dropped minor)</w:t>
      </w:r>
      <w:r w:rsidR="00466F30">
        <w:rPr>
          <w:rFonts w:asciiTheme="minorHAnsi" w:hAnsiTheme="minorHAnsi" w:cstheme="minorHAnsi"/>
          <w:b/>
          <w:bCs/>
          <w:sz w:val="22"/>
        </w:rPr>
        <w:t>:</w:t>
      </w:r>
      <w:r w:rsidR="00466F30" w:rsidRPr="00466F30">
        <w:rPr>
          <w:rFonts w:asciiTheme="minorHAnsi" w:hAnsiTheme="minorHAnsi" w:cstheme="minorHAnsi"/>
          <w:b/>
          <w:bCs/>
          <w:sz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hd w:val="clear" w:color="auto" w:fill="F1F0DC"/>
          </w:rPr>
          <w:id w:val="1302603"/>
          <w:placeholder>
            <w:docPart w:val="F3EB4D05385A46C6BFDDBFBD271DF72D"/>
          </w:placeholder>
          <w:showingPlcHdr/>
          <w:text/>
        </w:sdtPr>
        <w:sdtContent>
          <w:r w:rsidR="00466F30" w:rsidRPr="00466F30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Department Chair sign here.</w:t>
          </w:r>
        </w:sdtContent>
      </w:sdt>
    </w:p>
    <w:p w:rsidR="00466F30" w:rsidRDefault="00466F30" w:rsidP="00466F30">
      <w:pPr>
        <w:rPr>
          <w:rFonts w:asciiTheme="minorHAnsi" w:hAnsiTheme="minorHAnsi" w:cstheme="minorHAnsi"/>
          <w:bCs/>
          <w:sz w:val="22"/>
          <w:shd w:val="clear" w:color="auto" w:fill="F1F0DC"/>
        </w:rPr>
      </w:pPr>
      <w:r w:rsidRPr="00466F30">
        <w:rPr>
          <w:rFonts w:asciiTheme="minorHAnsi" w:hAnsiTheme="minorHAnsi" w:cstheme="minorHAnsi"/>
          <w:bCs/>
          <w:sz w:val="22"/>
        </w:rPr>
        <w:tab/>
      </w:r>
      <w:r w:rsidRPr="00466F30">
        <w:rPr>
          <w:rFonts w:asciiTheme="minorHAnsi" w:hAnsiTheme="minorHAnsi" w:cstheme="minorHAnsi"/>
          <w:b/>
          <w:bCs/>
          <w:sz w:val="22"/>
        </w:rPr>
        <w:t>Date:</w:t>
      </w:r>
      <w:r>
        <w:rPr>
          <w:rFonts w:asciiTheme="minorHAnsi" w:hAnsiTheme="minorHAnsi" w:cstheme="minorHAnsi"/>
          <w:b/>
          <w:bCs/>
          <w:sz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hd w:val="clear" w:color="auto" w:fill="F1F0DC"/>
          </w:rPr>
          <w:id w:val="1302605"/>
          <w:placeholder>
            <w:docPart w:val="A669E878128D412FA84B1C6E600579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66F30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Select today’s date.</w:t>
          </w:r>
        </w:sdtContent>
      </w:sdt>
    </w:p>
    <w:p w:rsidR="00F21FC3" w:rsidRDefault="00747ED4" w:rsidP="00466F30">
      <w:pPr>
        <w:rPr>
          <w:rFonts w:asciiTheme="minorHAnsi" w:hAnsiTheme="minorHAnsi" w:cstheme="minorHAnsi"/>
          <w:bCs/>
          <w:sz w:val="22"/>
          <w:shd w:val="clear" w:color="auto" w:fill="F1F0DC"/>
        </w:rPr>
      </w:pPr>
      <w:r w:rsidRPr="00747ED4">
        <w:rPr>
          <w:rFonts w:asciiTheme="minorHAnsi" w:hAnsiTheme="minorHAnsi" w:cstheme="minorHAnsi"/>
          <w:b/>
          <w:bCs/>
          <w:noProof/>
          <w:sz w:val="22"/>
        </w:rPr>
        <w:pict>
          <v:rect id="_x0000_s1031" style="position:absolute;margin-left:-8.3pt;margin-top:9.25pt;width:485pt;height:84.25pt;z-index:-251652096" strokecolor="#502e7e" strokeweight="1.5pt">
            <v:stroke dashstyle="1 1" endcap="round"/>
          </v:rect>
        </w:pict>
      </w:r>
    </w:p>
    <w:p w:rsidR="00F21FC3" w:rsidRDefault="00F21FC3" w:rsidP="00466F30">
      <w:pPr>
        <w:rPr>
          <w:rFonts w:asciiTheme="minorHAnsi" w:hAnsiTheme="minorHAnsi" w:cstheme="minorHAnsi"/>
          <w:b/>
          <w:bCs/>
          <w:sz w:val="22"/>
        </w:rPr>
      </w:pPr>
      <w:r w:rsidRPr="00F21FC3">
        <w:rPr>
          <w:rFonts w:asciiTheme="minorHAnsi" w:hAnsiTheme="minorHAnsi" w:cstheme="minorHAnsi"/>
          <w:b/>
          <w:bCs/>
          <w:sz w:val="22"/>
        </w:rPr>
        <w:t>PART 2</w:t>
      </w:r>
      <w:r>
        <w:rPr>
          <w:rFonts w:asciiTheme="minorHAnsi" w:hAnsiTheme="minorHAnsi" w:cstheme="minorHAnsi"/>
          <w:b/>
          <w:bCs/>
          <w:sz w:val="22"/>
        </w:rPr>
        <w:t>:  CHAIR’S SECTION OF T</w:t>
      </w:r>
      <w:r w:rsidR="00025B03">
        <w:rPr>
          <w:rFonts w:asciiTheme="minorHAnsi" w:hAnsiTheme="minorHAnsi" w:cstheme="minorHAnsi"/>
          <w:b/>
          <w:bCs/>
          <w:sz w:val="22"/>
        </w:rPr>
        <w:t>HE NEWLY DECLARED MAJOR</w:t>
      </w:r>
      <w:r w:rsidR="00846A51">
        <w:rPr>
          <w:rFonts w:asciiTheme="minorHAnsi" w:hAnsiTheme="minorHAnsi" w:cstheme="minorHAnsi"/>
          <w:b/>
          <w:bCs/>
          <w:sz w:val="22"/>
        </w:rPr>
        <w:t xml:space="preserve"> OR MINOR</w:t>
      </w:r>
    </w:p>
    <w:p w:rsidR="00F21FC3" w:rsidRDefault="00F21FC3" w:rsidP="00466F30">
      <w:pPr>
        <w:rPr>
          <w:rFonts w:asciiTheme="minorHAnsi" w:hAnsiTheme="minorHAnsi" w:cstheme="minorHAnsi"/>
          <w:b/>
          <w:bCs/>
          <w:sz w:val="22"/>
        </w:rPr>
      </w:pPr>
    </w:p>
    <w:p w:rsidR="009F6ABC" w:rsidRDefault="009F6ABC" w:rsidP="00466F30">
      <w:pPr>
        <w:rPr>
          <w:rFonts w:asciiTheme="minorHAnsi" w:hAnsiTheme="minorHAnsi" w:cstheme="minorHAnsi"/>
          <w:b/>
          <w:bCs/>
          <w:sz w:val="22"/>
          <w:shd w:val="clear" w:color="auto" w:fill="F1F0DC"/>
        </w:rPr>
      </w:pPr>
      <w:r>
        <w:rPr>
          <w:rFonts w:asciiTheme="minorHAnsi" w:hAnsiTheme="minorHAnsi" w:cstheme="minorHAnsi"/>
          <w:b/>
          <w:bCs/>
          <w:sz w:val="22"/>
        </w:rPr>
        <w:t xml:space="preserve">The student’s new advisor will be:  </w:t>
      </w:r>
      <w:sdt>
        <w:sdtPr>
          <w:rPr>
            <w:rFonts w:asciiTheme="minorHAnsi" w:hAnsiTheme="minorHAnsi" w:cstheme="minorHAnsi"/>
            <w:b/>
            <w:bCs/>
            <w:sz w:val="22"/>
            <w:shd w:val="clear" w:color="auto" w:fill="F1F0DC"/>
          </w:rPr>
          <w:id w:val="1302609"/>
          <w:placeholder>
            <w:docPart w:val="EEDA9F482AE942E192FFAA8128E055F8"/>
          </w:placeholder>
          <w:showingPlcHdr/>
          <w:text/>
        </w:sdtPr>
        <w:sdtContent>
          <w:r w:rsidRPr="009F6ABC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new advisor here.</w:t>
          </w:r>
        </w:sdtContent>
      </w:sdt>
    </w:p>
    <w:p w:rsidR="009F6ABC" w:rsidRPr="009F6ABC" w:rsidRDefault="009F6ABC" w:rsidP="009F6ABC">
      <w:pPr>
        <w:spacing w:before="140"/>
        <w:rPr>
          <w:rFonts w:asciiTheme="minorHAnsi" w:hAnsiTheme="minorHAnsi" w:cstheme="minorHAnsi"/>
          <w:bCs/>
          <w:sz w:val="22"/>
          <w:shd w:val="clear" w:color="auto" w:fill="F1F0DC"/>
        </w:rPr>
      </w:pPr>
      <w:r w:rsidRPr="009F6ABC">
        <w:rPr>
          <w:rFonts w:asciiTheme="minorHAnsi" w:hAnsiTheme="minorHAnsi" w:cstheme="minorHAnsi"/>
          <w:b/>
          <w:bCs/>
          <w:sz w:val="22"/>
        </w:rPr>
        <w:t>New major</w:t>
      </w:r>
      <w:r w:rsidR="00846A51">
        <w:rPr>
          <w:rFonts w:asciiTheme="minorHAnsi" w:hAnsiTheme="minorHAnsi" w:cstheme="minorHAnsi"/>
          <w:b/>
          <w:bCs/>
          <w:sz w:val="22"/>
        </w:rPr>
        <w:t>/minor</w:t>
      </w:r>
      <w:r w:rsidRPr="009F6ABC">
        <w:rPr>
          <w:rFonts w:asciiTheme="minorHAnsi" w:hAnsiTheme="minorHAnsi" w:cstheme="minorHAnsi"/>
          <w:b/>
          <w:bCs/>
          <w:sz w:val="22"/>
        </w:rPr>
        <w:t xml:space="preserve"> chair’s signature:</w:t>
      </w:r>
      <w:r w:rsidRPr="009F6ABC">
        <w:rPr>
          <w:rFonts w:asciiTheme="minorHAnsi" w:hAnsiTheme="minorHAnsi" w:cstheme="minorHAnsi"/>
          <w:b/>
          <w:bCs/>
          <w:sz w:val="22"/>
          <w:shd w:val="clear" w:color="auto" w:fill="F1F0DC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hd w:val="clear" w:color="auto" w:fill="F1F0DC"/>
          </w:rPr>
          <w:id w:val="1302613"/>
          <w:placeholder>
            <w:docPart w:val="D3669F4787C64FBDBB43303C47E0FD80"/>
          </w:placeholder>
          <w:showingPlcHdr/>
          <w:text/>
        </w:sdtPr>
        <w:sdtContent>
          <w:r w:rsidRPr="009F6ABC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Major Chair sign here.</w:t>
          </w:r>
        </w:sdtContent>
      </w:sdt>
      <w:r w:rsidRPr="009F6ABC">
        <w:rPr>
          <w:rFonts w:asciiTheme="minorHAnsi" w:hAnsiTheme="minorHAnsi" w:cstheme="minorHAnsi"/>
          <w:b/>
          <w:bCs/>
          <w:sz w:val="22"/>
        </w:rPr>
        <w:t xml:space="preserve">         Date</w:t>
      </w:r>
      <w:r>
        <w:rPr>
          <w:rFonts w:asciiTheme="minorHAnsi" w:hAnsiTheme="minorHAnsi" w:cstheme="minorHAnsi"/>
          <w:b/>
          <w:bCs/>
          <w:sz w:val="22"/>
        </w:rPr>
        <w:t xml:space="preserve">:  </w:t>
      </w:r>
      <w:sdt>
        <w:sdtPr>
          <w:rPr>
            <w:rFonts w:asciiTheme="minorHAnsi" w:hAnsiTheme="minorHAnsi" w:cstheme="minorHAnsi"/>
            <w:bCs/>
            <w:sz w:val="22"/>
            <w:shd w:val="clear" w:color="auto" w:fill="F1F0DC"/>
          </w:rPr>
          <w:id w:val="1302618"/>
          <w:placeholder>
            <w:docPart w:val="F9F99CB7EF9540D4B74A50A0126166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F6ABC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Select today’s date.</w:t>
          </w:r>
        </w:sdtContent>
      </w:sdt>
    </w:p>
    <w:sectPr w:rsidR="009F6ABC" w:rsidRPr="009F6ABC" w:rsidSect="00A24F3F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81" w:rsidRDefault="00E93481" w:rsidP="004A0792">
      <w:r>
        <w:separator/>
      </w:r>
    </w:p>
  </w:endnote>
  <w:endnote w:type="continuationSeparator" w:id="0">
    <w:p w:rsidR="00E93481" w:rsidRDefault="00E93481" w:rsidP="004A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92" w:rsidRPr="003215EC" w:rsidRDefault="004A0792" w:rsidP="003215EC">
    <w:pPr>
      <w:pStyle w:val="Footer"/>
      <w:jc w:val="right"/>
      <w:rPr>
        <w:rFonts w:asciiTheme="minorHAnsi" w:hAnsiTheme="minorHAnsi" w:cstheme="minorHAnsi"/>
        <w:sz w:val="12"/>
        <w:szCs w:val="16"/>
      </w:rPr>
    </w:pPr>
    <w:r w:rsidRPr="003215EC">
      <w:rPr>
        <w:rFonts w:asciiTheme="minorHAnsi" w:hAnsiTheme="minorHAnsi" w:cstheme="minorHAnsi"/>
        <w:sz w:val="12"/>
        <w:szCs w:val="16"/>
      </w:rPr>
      <w:t>EH</w:t>
    </w:r>
    <w:r w:rsidR="00023886">
      <w:rPr>
        <w:rFonts w:asciiTheme="minorHAnsi" w:hAnsiTheme="minorHAnsi" w:cstheme="minorHAnsi"/>
        <w:sz w:val="12"/>
        <w:szCs w:val="16"/>
      </w:rPr>
      <w:t xml:space="preserve">/KJH </w:t>
    </w:r>
    <w:r w:rsidR="00025B03">
      <w:rPr>
        <w:rFonts w:asciiTheme="minorHAnsi" w:hAnsiTheme="minorHAnsi" w:cstheme="minorHAnsi"/>
        <w:sz w:val="12"/>
        <w:szCs w:val="16"/>
      </w:rPr>
      <w:t>9/12</w:t>
    </w:r>
  </w:p>
  <w:p w:rsidR="004A0792" w:rsidRDefault="004A07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81" w:rsidRDefault="00E93481" w:rsidP="004A0792">
      <w:r>
        <w:separator/>
      </w:r>
    </w:p>
  </w:footnote>
  <w:footnote w:type="continuationSeparator" w:id="0">
    <w:p w:rsidR="00E93481" w:rsidRDefault="00E93481" w:rsidP="004A0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4F31"/>
    <w:multiLevelType w:val="hybridMultilevel"/>
    <w:tmpl w:val="C044A1DC"/>
    <w:lvl w:ilvl="0" w:tplc="B4D4A0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281"/>
    <w:rsid w:val="00023886"/>
    <w:rsid w:val="00025B03"/>
    <w:rsid w:val="00033CB5"/>
    <w:rsid w:val="001D033C"/>
    <w:rsid w:val="00252EF9"/>
    <w:rsid w:val="003571F4"/>
    <w:rsid w:val="00461004"/>
    <w:rsid w:val="00466F30"/>
    <w:rsid w:val="00477A32"/>
    <w:rsid w:val="004A0792"/>
    <w:rsid w:val="004C6A90"/>
    <w:rsid w:val="005015B6"/>
    <w:rsid w:val="00535E88"/>
    <w:rsid w:val="005723D0"/>
    <w:rsid w:val="005C05E3"/>
    <w:rsid w:val="0067367C"/>
    <w:rsid w:val="00691991"/>
    <w:rsid w:val="006C7930"/>
    <w:rsid w:val="006D2AC2"/>
    <w:rsid w:val="006D3C27"/>
    <w:rsid w:val="0070739D"/>
    <w:rsid w:val="00747ED4"/>
    <w:rsid w:val="00811EFD"/>
    <w:rsid w:val="00825AB3"/>
    <w:rsid w:val="00846A51"/>
    <w:rsid w:val="00876A4E"/>
    <w:rsid w:val="008963AB"/>
    <w:rsid w:val="00961DB0"/>
    <w:rsid w:val="009F6ABC"/>
    <w:rsid w:val="00A24F3F"/>
    <w:rsid w:val="00B05581"/>
    <w:rsid w:val="00B37592"/>
    <w:rsid w:val="00C615D6"/>
    <w:rsid w:val="00CA16AE"/>
    <w:rsid w:val="00D42217"/>
    <w:rsid w:val="00DB5281"/>
    <w:rsid w:val="00DB74D0"/>
    <w:rsid w:val="00DE6968"/>
    <w:rsid w:val="00E918AC"/>
    <w:rsid w:val="00E93481"/>
    <w:rsid w:val="00EB33D2"/>
    <w:rsid w:val="00EB65F9"/>
    <w:rsid w:val="00EB6ADC"/>
    <w:rsid w:val="00F21FC3"/>
    <w:rsid w:val="00FA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3F"/>
    <w:rPr>
      <w:sz w:val="24"/>
    </w:rPr>
  </w:style>
  <w:style w:type="paragraph" w:styleId="Heading1">
    <w:name w:val="heading 1"/>
    <w:basedOn w:val="Normal"/>
    <w:next w:val="Normal"/>
    <w:qFormat/>
    <w:rsid w:val="00A24F3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24F3F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4F3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24F3F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paragraph" w:styleId="BodyTextIndent2">
    <w:name w:val="Body Text Indent 2"/>
    <w:basedOn w:val="Default"/>
    <w:next w:val="Default"/>
    <w:rsid w:val="00A24F3F"/>
    <w:rPr>
      <w:szCs w:val="24"/>
    </w:rPr>
  </w:style>
  <w:style w:type="paragraph" w:styleId="BodyTextIndent">
    <w:name w:val="Body Text Indent"/>
    <w:basedOn w:val="Normal"/>
    <w:rsid w:val="00A24F3F"/>
    <w:pPr>
      <w:ind w:firstLine="1"/>
    </w:pPr>
    <w:rPr>
      <w:rFonts w:ascii="TimesNewRoman" w:hAnsi="TimesNew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4A079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238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hyperlink" Target="mailto:registrar@knox.edu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mailto:registrar@knox.edu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4713503A794FA797F92F839272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7574-43FB-49ED-84C4-0934067CB216}"/>
      </w:docPartPr>
      <w:docPartBody>
        <w:p w:rsidR="00CC7415" w:rsidRDefault="004F3AD1" w:rsidP="004F3AD1">
          <w:pPr>
            <w:pStyle w:val="004713503A794FA797F92F839272BA3123"/>
          </w:pPr>
          <w:r w:rsidRPr="00023886">
            <w:rPr>
              <w:rFonts w:asciiTheme="minorHAnsi" w:hAnsiTheme="minorHAnsi" w:cstheme="minorHAnsi"/>
              <w:bCs/>
              <w:sz w:val="22"/>
              <w:szCs w:val="22"/>
              <w:shd w:val="clear" w:color="auto" w:fill="F1F0DC"/>
            </w:rPr>
            <w:t>Enter ID number here.</w:t>
          </w:r>
        </w:p>
      </w:docPartBody>
    </w:docPart>
    <w:docPart>
      <w:docPartPr>
        <w:name w:val="B7AD3EFA84E348C1B356109D75F6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FD55A-A690-483B-BD76-2C8C1D9E6DBF}"/>
      </w:docPartPr>
      <w:docPartBody>
        <w:p w:rsidR="00CC7415" w:rsidRDefault="004F3AD1" w:rsidP="004F3AD1">
          <w:pPr>
            <w:pStyle w:val="B7AD3EFA84E348C1B356109D75F66C3722"/>
          </w:pPr>
          <w:r w:rsidRPr="00023886">
            <w:rPr>
              <w:rFonts w:asciiTheme="minorHAnsi" w:hAnsiTheme="minorHAnsi" w:cstheme="minorHAnsi"/>
              <w:bCs/>
              <w:sz w:val="22"/>
              <w:szCs w:val="22"/>
              <w:shd w:val="clear" w:color="auto" w:fill="F1F0DC"/>
            </w:rPr>
            <w:t>Enter name here.</w:t>
          </w:r>
        </w:p>
      </w:docPartBody>
    </w:docPart>
    <w:docPart>
      <w:docPartPr>
        <w:name w:val="7B4A912F86D54B0792CA430741FB0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8328-771D-419B-88CC-DF8EBD67646F}"/>
      </w:docPartPr>
      <w:docPartBody>
        <w:p w:rsidR="00CC7415" w:rsidRDefault="004F3AD1" w:rsidP="004F3AD1">
          <w:pPr>
            <w:pStyle w:val="7B4A912F86D54B0792CA430741FB021D21"/>
          </w:pPr>
          <w:r w:rsidRPr="00023886">
            <w:rPr>
              <w:rFonts w:asciiTheme="minorHAnsi" w:hAnsiTheme="minorHAnsi" w:cstheme="minorHAnsi"/>
              <w:bCs/>
              <w:sz w:val="22"/>
              <w:szCs w:val="22"/>
              <w:shd w:val="clear" w:color="auto" w:fill="F1F0DC"/>
            </w:rPr>
            <w:t>Select today’s date.</w:t>
          </w:r>
        </w:p>
      </w:docPartBody>
    </w:docPart>
    <w:docPart>
      <w:docPartPr>
        <w:name w:val="17DD17AE0C804A4494FE999FCECB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716A-2377-497E-B8DC-A9BC84E93684}"/>
      </w:docPartPr>
      <w:docPartBody>
        <w:p w:rsidR="00CC7415" w:rsidRDefault="004F3AD1" w:rsidP="004F3AD1">
          <w:pPr>
            <w:pStyle w:val="17DD17AE0C804A4494FE999FCECBF90320"/>
          </w:pPr>
          <w:r w:rsidRPr="00DB5281">
            <w:rPr>
              <w:rFonts w:asciiTheme="minorHAnsi" w:hAnsiTheme="minorHAnsi" w:cstheme="minorHAnsi"/>
              <w:bCs/>
              <w:sz w:val="22"/>
              <w:szCs w:val="22"/>
              <w:shd w:val="clear" w:color="auto" w:fill="F1F0DC"/>
            </w:rPr>
            <w:t>Enter current advisor here.</w:t>
          </w:r>
        </w:p>
      </w:docPartBody>
    </w:docPart>
    <w:docPart>
      <w:docPartPr>
        <w:name w:val="2442064438F44D76A333ABCD5235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C273-660E-4261-80BF-32E4AC2FFB2F}"/>
      </w:docPartPr>
      <w:docPartBody>
        <w:p w:rsidR="00CC7415" w:rsidRDefault="004F3AD1" w:rsidP="004F3AD1">
          <w:pPr>
            <w:pStyle w:val="2442064438F44D76A333ABCD5235423B19"/>
          </w:pPr>
          <w:r w:rsidRPr="001D033C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major here.</w:t>
          </w:r>
        </w:p>
      </w:docPartBody>
    </w:docPart>
    <w:docPart>
      <w:docPartPr>
        <w:name w:val="D5C23CA0C026450DBD47B511EB21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A2A9-B241-46C3-95CD-25D03578206C}"/>
      </w:docPartPr>
      <w:docPartBody>
        <w:p w:rsidR="00CC7415" w:rsidRDefault="004F3AD1" w:rsidP="004F3AD1">
          <w:pPr>
            <w:pStyle w:val="D5C23CA0C026450DBD47B511EB2197B617"/>
          </w:pPr>
          <w:r w:rsidRPr="00033CB5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current major here.</w:t>
          </w:r>
        </w:p>
      </w:docPartBody>
    </w:docPart>
    <w:docPart>
      <w:docPartPr>
        <w:name w:val="A38F7DF87D3B48AFAE6615991FC2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D7C6-DCAD-444F-809B-9451E9DF3B47}"/>
      </w:docPartPr>
      <w:docPartBody>
        <w:p w:rsidR="00CC7415" w:rsidRDefault="004F3AD1" w:rsidP="004F3AD1">
          <w:pPr>
            <w:pStyle w:val="A38F7DF87D3B48AFAE6615991FC2D20216"/>
          </w:pPr>
          <w:r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new major here.</w:t>
          </w:r>
        </w:p>
      </w:docPartBody>
    </w:docPart>
    <w:docPart>
      <w:docPartPr>
        <w:name w:val="FC49CA84145C4D80B4454A3F0A9B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EC10-129A-455C-BC27-23889841560F}"/>
      </w:docPartPr>
      <w:docPartBody>
        <w:p w:rsidR="00CC7415" w:rsidRDefault="004F3AD1" w:rsidP="004F3AD1">
          <w:pPr>
            <w:pStyle w:val="FC49CA84145C4D80B4454A3F0A9B0E3415"/>
          </w:pPr>
          <w:r w:rsidRPr="00033CB5">
            <w:rPr>
              <w:rFonts w:asciiTheme="minorHAnsi" w:eastAsiaTheme="minorHAnsi" w:hAnsiTheme="minorHAnsi" w:cstheme="minorBidi"/>
              <w:sz w:val="22"/>
              <w:szCs w:val="22"/>
              <w:shd w:val="clear" w:color="auto" w:fill="F1F0DC"/>
            </w:rPr>
            <w:t>Advisor sign here.</w:t>
          </w:r>
        </w:p>
      </w:docPartBody>
    </w:docPart>
    <w:docPart>
      <w:docPartPr>
        <w:name w:val="82DE8273F5AE479A947713AA98B8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E7AD-7A29-48D3-8C88-EDA80F717427}"/>
      </w:docPartPr>
      <w:docPartBody>
        <w:p w:rsidR="00CC7415" w:rsidRDefault="004F3AD1" w:rsidP="004F3AD1">
          <w:pPr>
            <w:pStyle w:val="82DE8273F5AE479A947713AA98B829AF15"/>
          </w:pPr>
          <w:r w:rsidRPr="00961DB0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Department Chair sign here.</w:t>
          </w:r>
        </w:p>
      </w:docPartBody>
    </w:docPart>
    <w:docPart>
      <w:docPartPr>
        <w:name w:val="069C44CE917A44C59330EA81CA5C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540B-09B5-474E-8FB3-028E824A7FCD}"/>
      </w:docPartPr>
      <w:docPartBody>
        <w:p w:rsidR="00CC7415" w:rsidRDefault="004F3AD1" w:rsidP="004F3AD1">
          <w:pPr>
            <w:pStyle w:val="069C44CE917A44C59330EA81CA5CA1D714"/>
          </w:pPr>
          <w:r w:rsidRPr="00961DB0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Select today’s date.</w:t>
          </w:r>
        </w:p>
      </w:docPartBody>
    </w:docPart>
    <w:docPart>
      <w:docPartPr>
        <w:name w:val="0F6A565D81074FD0B0E8EF00196D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599D-1868-4996-BFF1-4CA07390C38F}"/>
      </w:docPartPr>
      <w:docPartBody>
        <w:p w:rsidR="00CC7415" w:rsidRDefault="004F3AD1" w:rsidP="004F3AD1">
          <w:pPr>
            <w:pStyle w:val="0F6A565D81074FD0B0E8EF00196D26BE13"/>
          </w:pPr>
          <w:r w:rsidRPr="00EB33D2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second major here.</w:t>
          </w:r>
        </w:p>
      </w:docPartBody>
    </w:docPart>
    <w:docPart>
      <w:docPartPr>
        <w:name w:val="72836727453448C6A359A75333A5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629F-BF8B-47E6-B7AF-DEB30D591580}"/>
      </w:docPartPr>
      <w:docPartBody>
        <w:p w:rsidR="00CC7415" w:rsidRDefault="004F3AD1" w:rsidP="004F3AD1">
          <w:pPr>
            <w:pStyle w:val="72836727453448C6A359A75333A5B84E12"/>
          </w:pPr>
          <w:r w:rsidRPr="00D42217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first major here.</w:t>
          </w:r>
        </w:p>
      </w:docPartBody>
    </w:docPart>
    <w:docPart>
      <w:docPartPr>
        <w:name w:val="819390381B3644D3A063881AA394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EA330-38DC-4F98-894B-D3C07BBA9F95}"/>
      </w:docPartPr>
      <w:docPartBody>
        <w:p w:rsidR="00CC7415" w:rsidRDefault="004F3AD1" w:rsidP="004F3AD1">
          <w:pPr>
            <w:pStyle w:val="819390381B3644D3A063881AA394E1A011"/>
          </w:pPr>
          <w:r w:rsidRPr="00D42217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minor here.</w:t>
          </w:r>
        </w:p>
      </w:docPartBody>
    </w:docPart>
    <w:docPart>
      <w:docPartPr>
        <w:name w:val="961871E0B9AC4648A3946D03247A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3410-8383-45D0-9651-D51060B04450}"/>
      </w:docPartPr>
      <w:docPartBody>
        <w:p w:rsidR="00CC7415" w:rsidRDefault="004F3AD1" w:rsidP="004F3AD1">
          <w:pPr>
            <w:pStyle w:val="961871E0B9AC4648A3946D03247A409810"/>
          </w:pPr>
          <w:r w:rsidRPr="006D3C27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major here.</w:t>
          </w:r>
        </w:p>
      </w:docPartBody>
    </w:docPart>
    <w:docPart>
      <w:docPartPr>
        <w:name w:val="FA8441D508144ED0AE8ABB52BF89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FA58-8F53-4779-81E2-CF93E6646C58}"/>
      </w:docPartPr>
      <w:docPartBody>
        <w:p w:rsidR="00CC7415" w:rsidRDefault="004F3AD1" w:rsidP="004F3AD1">
          <w:pPr>
            <w:pStyle w:val="FA8441D508144ED0AE8ABB52BF898BBB9"/>
          </w:pPr>
          <w:r w:rsidRPr="00811EFD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Department Chair sign here.</w:t>
          </w:r>
        </w:p>
      </w:docPartBody>
    </w:docPart>
    <w:docPart>
      <w:docPartPr>
        <w:name w:val="6A9ED8DF376C430F8EC3090B5F64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E034-FBBB-4ADE-912A-77CBCEF6601A}"/>
      </w:docPartPr>
      <w:docPartBody>
        <w:p w:rsidR="00CC7415" w:rsidRDefault="004F3AD1" w:rsidP="004F3AD1">
          <w:pPr>
            <w:pStyle w:val="6A9ED8DF376C430F8EC3090B5F640BF68"/>
          </w:pPr>
          <w:r w:rsidRPr="00811EFD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Select today’s date.</w:t>
          </w:r>
        </w:p>
      </w:docPartBody>
    </w:docPart>
    <w:docPart>
      <w:docPartPr>
        <w:name w:val="9CACDF91EEC34316B8E8F1E790E1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AB39-CA5A-44EC-9555-139EDD190FCF}"/>
      </w:docPartPr>
      <w:docPartBody>
        <w:p w:rsidR="00CC7415" w:rsidRDefault="004F3AD1" w:rsidP="004F3AD1">
          <w:pPr>
            <w:pStyle w:val="9CACDF91EEC34316B8E8F1E790E177437"/>
          </w:pPr>
          <w:r w:rsidRPr="00811EFD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minor here.</w:t>
          </w:r>
        </w:p>
      </w:docPartBody>
    </w:docPart>
    <w:docPart>
      <w:docPartPr>
        <w:name w:val="F3EB4D05385A46C6BFDDBFBD271DF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B5F0-03BA-4F8A-8229-330CF9C21EEB}"/>
      </w:docPartPr>
      <w:docPartBody>
        <w:p w:rsidR="00CC7415" w:rsidRDefault="004F3AD1" w:rsidP="004F3AD1">
          <w:pPr>
            <w:pStyle w:val="F3EB4D05385A46C6BFDDBFBD271DF72D6"/>
          </w:pPr>
          <w:r w:rsidRPr="00466F30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Department Chair sign here.</w:t>
          </w:r>
        </w:p>
      </w:docPartBody>
    </w:docPart>
    <w:docPart>
      <w:docPartPr>
        <w:name w:val="A669E878128D412FA84B1C6E60057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CB8C-1E49-420E-9BC1-1F48FC2F57C8}"/>
      </w:docPartPr>
      <w:docPartBody>
        <w:p w:rsidR="00CC7415" w:rsidRDefault="004F3AD1" w:rsidP="004F3AD1">
          <w:pPr>
            <w:pStyle w:val="A669E878128D412FA84B1C6E6005791A5"/>
          </w:pPr>
          <w:r w:rsidRPr="00466F30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Select today’s date.</w:t>
          </w:r>
        </w:p>
      </w:docPartBody>
    </w:docPart>
    <w:docPart>
      <w:docPartPr>
        <w:name w:val="EEDA9F482AE942E192FFAA8128E0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A64E-2756-4CD4-B7F9-A263AC684C6A}"/>
      </w:docPartPr>
      <w:docPartBody>
        <w:p w:rsidR="00CC7415" w:rsidRDefault="004F3AD1" w:rsidP="004F3AD1">
          <w:pPr>
            <w:pStyle w:val="EEDA9F482AE942E192FFAA8128E055F84"/>
          </w:pPr>
          <w:r w:rsidRPr="009F6ABC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Enter new advisor here.</w:t>
          </w:r>
        </w:p>
      </w:docPartBody>
    </w:docPart>
    <w:docPart>
      <w:docPartPr>
        <w:name w:val="D3669F4787C64FBDBB43303C47E0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0F0C-B707-403F-ADB6-792E3A5E7331}"/>
      </w:docPartPr>
      <w:docPartBody>
        <w:p w:rsidR="00CC7415" w:rsidRDefault="004F3AD1" w:rsidP="004F3AD1">
          <w:pPr>
            <w:pStyle w:val="D3669F4787C64FBDBB43303C47E0FD803"/>
          </w:pPr>
          <w:r w:rsidRPr="009F6ABC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Major Chair sign here.</w:t>
          </w:r>
        </w:p>
      </w:docPartBody>
    </w:docPart>
    <w:docPart>
      <w:docPartPr>
        <w:name w:val="F9F99CB7EF9540D4B74A50A01261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48AA-BA82-4A66-B99F-2F7AF3785282}"/>
      </w:docPartPr>
      <w:docPartBody>
        <w:p w:rsidR="00CC7415" w:rsidRDefault="004F3AD1" w:rsidP="004F3AD1">
          <w:pPr>
            <w:pStyle w:val="F9F99CB7EF9540D4B74A50A0126166CB2"/>
          </w:pPr>
          <w:r w:rsidRPr="009F6ABC">
            <w:rPr>
              <w:rFonts w:asciiTheme="minorHAnsi" w:hAnsiTheme="minorHAnsi" w:cstheme="minorHAnsi"/>
              <w:bCs/>
              <w:sz w:val="22"/>
              <w:shd w:val="clear" w:color="auto" w:fill="F1F0DC"/>
            </w:rPr>
            <w:t>Select today’s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462BB"/>
    <w:rsid w:val="001D1B17"/>
    <w:rsid w:val="002F0E58"/>
    <w:rsid w:val="004F3AD1"/>
    <w:rsid w:val="006012BD"/>
    <w:rsid w:val="007462BB"/>
    <w:rsid w:val="00CC7415"/>
    <w:rsid w:val="00F3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AD1"/>
    <w:rPr>
      <w:color w:val="808080"/>
    </w:rPr>
  </w:style>
  <w:style w:type="paragraph" w:customStyle="1" w:styleId="004713503A794FA797F92F839272BA31">
    <w:name w:val="004713503A794FA797F92F839272BA3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1">
    <w:name w:val="004713503A794FA797F92F839272BA31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">
    <w:name w:val="B7AD3EFA84E348C1B356109D75F66C3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2">
    <w:name w:val="004713503A794FA797F92F839272BA31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1">
    <w:name w:val="B7AD3EFA84E348C1B356109D75F66C37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">
    <w:name w:val="7B4A912F86D54B0792CA430741FB021D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3">
    <w:name w:val="004713503A794FA797F92F839272BA31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2">
    <w:name w:val="B7AD3EFA84E348C1B356109D75F66C37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1">
    <w:name w:val="7B4A912F86D54B0792CA430741FB021D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">
    <w:name w:val="17DD17AE0C804A4494FE999FCECBF90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4">
    <w:name w:val="004713503A794FA797F92F839272BA31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3">
    <w:name w:val="B7AD3EFA84E348C1B356109D75F66C37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2">
    <w:name w:val="7B4A912F86D54B0792CA430741FB021D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1">
    <w:name w:val="17DD17AE0C804A4494FE999FCECBF903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">
    <w:name w:val="2442064438F44D76A333ABCD5235423B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5">
    <w:name w:val="004713503A794FA797F92F839272BA31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4">
    <w:name w:val="B7AD3EFA84E348C1B356109D75F66C37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3">
    <w:name w:val="7B4A912F86D54B0792CA430741FB021D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2">
    <w:name w:val="17DD17AE0C804A4494FE999FCECBF903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1">
    <w:name w:val="2442064438F44D76A333ABCD5235423B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6">
    <w:name w:val="004713503A794FA797F92F839272BA31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5">
    <w:name w:val="B7AD3EFA84E348C1B356109D75F66C37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4">
    <w:name w:val="7B4A912F86D54B0792CA430741FB021D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3">
    <w:name w:val="17DD17AE0C804A4494FE999FCECBF903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2">
    <w:name w:val="2442064438F44D76A333ABCD5235423B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">
    <w:name w:val="D5C23CA0C026450DBD47B511EB2197B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7">
    <w:name w:val="004713503A794FA797F92F839272BA31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6">
    <w:name w:val="B7AD3EFA84E348C1B356109D75F66C37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5">
    <w:name w:val="7B4A912F86D54B0792CA430741FB021D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4">
    <w:name w:val="17DD17AE0C804A4494FE999FCECBF903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3">
    <w:name w:val="2442064438F44D76A333ABCD5235423B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1">
    <w:name w:val="D5C23CA0C026450DBD47B511EB2197B6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">
    <w:name w:val="A38F7DF87D3B48AFAE6615991FC2D20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8">
    <w:name w:val="004713503A794FA797F92F839272BA31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7">
    <w:name w:val="B7AD3EFA84E348C1B356109D75F66C37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6">
    <w:name w:val="7B4A912F86D54B0792CA430741FB021D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5">
    <w:name w:val="17DD17AE0C804A4494FE999FCECBF903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4">
    <w:name w:val="2442064438F44D76A333ABCD5235423B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CA84145C4D80B4454A3F0A9B0E34">
    <w:name w:val="FC49CA84145C4D80B4454A3F0A9B0E3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2">
    <w:name w:val="D5C23CA0C026450DBD47B511EB2197B6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1">
    <w:name w:val="A38F7DF87D3B48AFAE6615991FC2D202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8273F5AE479A947713AA98B829AF">
    <w:name w:val="82DE8273F5AE479A947713AA98B829AF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9">
    <w:name w:val="004713503A794FA797F92F839272BA319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8">
    <w:name w:val="B7AD3EFA84E348C1B356109D75F66C37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7">
    <w:name w:val="7B4A912F86D54B0792CA430741FB021D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6">
    <w:name w:val="17DD17AE0C804A4494FE999FCECBF903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5">
    <w:name w:val="2442064438F44D76A333ABCD5235423B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CA84145C4D80B4454A3F0A9B0E341">
    <w:name w:val="FC49CA84145C4D80B4454A3F0A9B0E34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3">
    <w:name w:val="D5C23CA0C026450DBD47B511EB2197B6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2">
    <w:name w:val="A38F7DF87D3B48AFAE6615991FC2D202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8273F5AE479A947713AA98B829AF1">
    <w:name w:val="82DE8273F5AE479A947713AA98B829AF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C44CE917A44C59330EA81CA5CA1D7">
    <w:name w:val="069C44CE917A44C59330EA81CA5CA1D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10">
    <w:name w:val="004713503A794FA797F92F839272BA3110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9">
    <w:name w:val="B7AD3EFA84E348C1B356109D75F66C379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8">
    <w:name w:val="7B4A912F86D54B0792CA430741FB021D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7">
    <w:name w:val="17DD17AE0C804A4494FE999FCECBF903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6">
    <w:name w:val="2442064438F44D76A333ABCD5235423B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CA84145C4D80B4454A3F0A9B0E342">
    <w:name w:val="FC49CA84145C4D80B4454A3F0A9B0E34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4">
    <w:name w:val="D5C23CA0C026450DBD47B511EB2197B6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3">
    <w:name w:val="A38F7DF87D3B48AFAE6615991FC2D202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8273F5AE479A947713AA98B829AF2">
    <w:name w:val="82DE8273F5AE479A947713AA98B829AF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C44CE917A44C59330EA81CA5CA1D71">
    <w:name w:val="069C44CE917A44C59330EA81CA5CA1D7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6A565D81074FD0B0E8EF00196D26BE">
    <w:name w:val="0F6A565D81074FD0B0E8EF00196D26BE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11">
    <w:name w:val="004713503A794FA797F92F839272BA311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10">
    <w:name w:val="B7AD3EFA84E348C1B356109D75F66C3710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9">
    <w:name w:val="7B4A912F86D54B0792CA430741FB021D9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8">
    <w:name w:val="17DD17AE0C804A4494FE999FCECBF903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7">
    <w:name w:val="2442064438F44D76A333ABCD5235423B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CA84145C4D80B4454A3F0A9B0E343">
    <w:name w:val="FC49CA84145C4D80B4454A3F0A9B0E34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5">
    <w:name w:val="D5C23CA0C026450DBD47B511EB2197B6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4">
    <w:name w:val="A38F7DF87D3B48AFAE6615991FC2D202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8273F5AE479A947713AA98B829AF3">
    <w:name w:val="82DE8273F5AE479A947713AA98B829AF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C44CE917A44C59330EA81CA5CA1D72">
    <w:name w:val="069C44CE917A44C59330EA81CA5CA1D7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6A565D81074FD0B0E8EF00196D26BE1">
    <w:name w:val="0F6A565D81074FD0B0E8EF00196D26BE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36727453448C6A359A75333A5B84E">
    <w:name w:val="72836727453448C6A359A75333A5B84E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12">
    <w:name w:val="004713503A794FA797F92F839272BA311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11">
    <w:name w:val="B7AD3EFA84E348C1B356109D75F66C371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10">
    <w:name w:val="7B4A912F86D54B0792CA430741FB021D10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9">
    <w:name w:val="17DD17AE0C804A4494FE999FCECBF9039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8">
    <w:name w:val="2442064438F44D76A333ABCD5235423B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CA84145C4D80B4454A3F0A9B0E344">
    <w:name w:val="FC49CA84145C4D80B4454A3F0A9B0E34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6">
    <w:name w:val="D5C23CA0C026450DBD47B511EB2197B6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5">
    <w:name w:val="A38F7DF87D3B48AFAE6615991FC2D202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8273F5AE479A947713AA98B829AF4">
    <w:name w:val="82DE8273F5AE479A947713AA98B829AF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C44CE917A44C59330EA81CA5CA1D73">
    <w:name w:val="069C44CE917A44C59330EA81CA5CA1D7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6A565D81074FD0B0E8EF00196D26BE2">
    <w:name w:val="0F6A565D81074FD0B0E8EF00196D26BE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36727453448C6A359A75333A5B84E1">
    <w:name w:val="72836727453448C6A359A75333A5B84E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390381B3644D3A063881AA394E1A0">
    <w:name w:val="819390381B3644D3A063881AA394E1A0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13">
    <w:name w:val="004713503A794FA797F92F839272BA311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12">
    <w:name w:val="B7AD3EFA84E348C1B356109D75F66C371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11">
    <w:name w:val="7B4A912F86D54B0792CA430741FB021D1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10">
    <w:name w:val="17DD17AE0C804A4494FE999FCECBF90310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9">
    <w:name w:val="2442064438F44D76A333ABCD5235423B9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CA84145C4D80B4454A3F0A9B0E345">
    <w:name w:val="FC49CA84145C4D80B4454A3F0A9B0E34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7">
    <w:name w:val="D5C23CA0C026450DBD47B511EB2197B6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6">
    <w:name w:val="A38F7DF87D3B48AFAE6615991FC2D202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8273F5AE479A947713AA98B829AF5">
    <w:name w:val="82DE8273F5AE479A947713AA98B829AF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C44CE917A44C59330EA81CA5CA1D74">
    <w:name w:val="069C44CE917A44C59330EA81CA5CA1D7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6A565D81074FD0B0E8EF00196D26BE3">
    <w:name w:val="0F6A565D81074FD0B0E8EF00196D26BE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36727453448C6A359A75333A5B84E2">
    <w:name w:val="72836727453448C6A359A75333A5B84E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390381B3644D3A063881AA394E1A01">
    <w:name w:val="819390381B3644D3A063881AA394E1A0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1871E0B9AC4648A3946D03247A4098">
    <w:name w:val="961871E0B9AC4648A3946D03247A409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14">
    <w:name w:val="004713503A794FA797F92F839272BA311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13">
    <w:name w:val="B7AD3EFA84E348C1B356109D75F66C371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12">
    <w:name w:val="7B4A912F86D54B0792CA430741FB021D1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11">
    <w:name w:val="17DD17AE0C804A4494FE999FCECBF9031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10">
    <w:name w:val="2442064438F44D76A333ABCD5235423B10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CA84145C4D80B4454A3F0A9B0E346">
    <w:name w:val="FC49CA84145C4D80B4454A3F0A9B0E34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8">
    <w:name w:val="D5C23CA0C026450DBD47B511EB2197B6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7">
    <w:name w:val="A38F7DF87D3B48AFAE6615991FC2D202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8273F5AE479A947713AA98B829AF6">
    <w:name w:val="82DE8273F5AE479A947713AA98B829AF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C44CE917A44C59330EA81CA5CA1D75">
    <w:name w:val="069C44CE917A44C59330EA81CA5CA1D7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6A565D81074FD0B0E8EF00196D26BE4">
    <w:name w:val="0F6A565D81074FD0B0E8EF00196D26BE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36727453448C6A359A75333A5B84E3">
    <w:name w:val="72836727453448C6A359A75333A5B84E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390381B3644D3A063881AA394E1A02">
    <w:name w:val="819390381B3644D3A063881AA394E1A0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1871E0B9AC4648A3946D03247A40981">
    <w:name w:val="961871E0B9AC4648A3946D03247A4098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441D508144ED0AE8ABB52BF898BBB">
    <w:name w:val="FA8441D508144ED0AE8ABB52BF898BBB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15">
    <w:name w:val="004713503A794FA797F92F839272BA311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14">
    <w:name w:val="B7AD3EFA84E348C1B356109D75F66C371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13">
    <w:name w:val="7B4A912F86D54B0792CA430741FB021D1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12">
    <w:name w:val="17DD17AE0C804A4494FE999FCECBF9031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11">
    <w:name w:val="2442064438F44D76A333ABCD5235423B1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CA84145C4D80B4454A3F0A9B0E347">
    <w:name w:val="FC49CA84145C4D80B4454A3F0A9B0E34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9">
    <w:name w:val="D5C23CA0C026450DBD47B511EB2197B69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8">
    <w:name w:val="A38F7DF87D3B48AFAE6615991FC2D202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8273F5AE479A947713AA98B829AF7">
    <w:name w:val="82DE8273F5AE479A947713AA98B829AF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C44CE917A44C59330EA81CA5CA1D76">
    <w:name w:val="069C44CE917A44C59330EA81CA5CA1D7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6A565D81074FD0B0E8EF00196D26BE5">
    <w:name w:val="0F6A565D81074FD0B0E8EF00196D26BE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36727453448C6A359A75333A5B84E4">
    <w:name w:val="72836727453448C6A359A75333A5B84E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390381B3644D3A063881AA394E1A03">
    <w:name w:val="819390381B3644D3A063881AA394E1A0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1871E0B9AC4648A3946D03247A40982">
    <w:name w:val="961871E0B9AC4648A3946D03247A4098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441D508144ED0AE8ABB52BF898BBB1">
    <w:name w:val="FA8441D508144ED0AE8ABB52BF898BBB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ED8DF376C430F8EC3090B5F640BF6">
    <w:name w:val="6A9ED8DF376C430F8EC3090B5F640BF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16">
    <w:name w:val="004713503A794FA797F92F839272BA311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15">
    <w:name w:val="B7AD3EFA84E348C1B356109D75F66C371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14">
    <w:name w:val="7B4A912F86D54B0792CA430741FB021D1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13">
    <w:name w:val="17DD17AE0C804A4494FE999FCECBF9031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12">
    <w:name w:val="2442064438F44D76A333ABCD5235423B1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CA84145C4D80B4454A3F0A9B0E348">
    <w:name w:val="FC49CA84145C4D80B4454A3F0A9B0E34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10">
    <w:name w:val="D5C23CA0C026450DBD47B511EB2197B610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9">
    <w:name w:val="A38F7DF87D3B48AFAE6615991FC2D2029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8273F5AE479A947713AA98B829AF8">
    <w:name w:val="82DE8273F5AE479A947713AA98B829AF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C44CE917A44C59330EA81CA5CA1D77">
    <w:name w:val="069C44CE917A44C59330EA81CA5CA1D7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6A565D81074FD0B0E8EF00196D26BE6">
    <w:name w:val="0F6A565D81074FD0B0E8EF00196D26BE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36727453448C6A359A75333A5B84E5">
    <w:name w:val="72836727453448C6A359A75333A5B84E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390381B3644D3A063881AA394E1A04">
    <w:name w:val="819390381B3644D3A063881AA394E1A0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1871E0B9AC4648A3946D03247A40983">
    <w:name w:val="961871E0B9AC4648A3946D03247A4098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441D508144ED0AE8ABB52BF898BBB2">
    <w:name w:val="FA8441D508144ED0AE8ABB52BF898BBB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ED8DF376C430F8EC3090B5F640BF61">
    <w:name w:val="6A9ED8DF376C430F8EC3090B5F640BF6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CDF91EEC34316B8E8F1E790E17743">
    <w:name w:val="9CACDF91EEC34316B8E8F1E790E1774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17">
    <w:name w:val="004713503A794FA797F92F839272BA311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16">
    <w:name w:val="B7AD3EFA84E348C1B356109D75F66C371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15">
    <w:name w:val="7B4A912F86D54B0792CA430741FB021D1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14">
    <w:name w:val="17DD17AE0C804A4494FE999FCECBF9031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13">
    <w:name w:val="2442064438F44D76A333ABCD5235423B1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CA84145C4D80B4454A3F0A9B0E349">
    <w:name w:val="FC49CA84145C4D80B4454A3F0A9B0E349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11">
    <w:name w:val="D5C23CA0C026450DBD47B511EB2197B61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10">
    <w:name w:val="A38F7DF87D3B48AFAE6615991FC2D20210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8273F5AE479A947713AA98B829AF9">
    <w:name w:val="82DE8273F5AE479A947713AA98B829AF9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C44CE917A44C59330EA81CA5CA1D78">
    <w:name w:val="069C44CE917A44C59330EA81CA5CA1D7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6A565D81074FD0B0E8EF00196D26BE7">
    <w:name w:val="0F6A565D81074FD0B0E8EF00196D26BE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36727453448C6A359A75333A5B84E6">
    <w:name w:val="72836727453448C6A359A75333A5B84E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390381B3644D3A063881AA394E1A05">
    <w:name w:val="819390381B3644D3A063881AA394E1A0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1871E0B9AC4648A3946D03247A40984">
    <w:name w:val="961871E0B9AC4648A3946D03247A4098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441D508144ED0AE8ABB52BF898BBB3">
    <w:name w:val="FA8441D508144ED0AE8ABB52BF898BBB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ED8DF376C430F8EC3090B5F640BF62">
    <w:name w:val="6A9ED8DF376C430F8EC3090B5F640BF6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CDF91EEC34316B8E8F1E790E177431">
    <w:name w:val="9CACDF91EEC34316B8E8F1E790E17743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B4D05385A46C6BFDDBFBD271DF72D">
    <w:name w:val="F3EB4D05385A46C6BFDDBFBD271DF72D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18">
    <w:name w:val="004713503A794FA797F92F839272BA311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17">
    <w:name w:val="B7AD3EFA84E348C1B356109D75F66C371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16">
    <w:name w:val="7B4A912F86D54B0792CA430741FB021D1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15">
    <w:name w:val="17DD17AE0C804A4494FE999FCECBF9031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14">
    <w:name w:val="2442064438F44D76A333ABCD5235423B1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CA84145C4D80B4454A3F0A9B0E3410">
    <w:name w:val="FC49CA84145C4D80B4454A3F0A9B0E3410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12">
    <w:name w:val="D5C23CA0C026450DBD47B511EB2197B61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11">
    <w:name w:val="A38F7DF87D3B48AFAE6615991FC2D2021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8273F5AE479A947713AA98B829AF10">
    <w:name w:val="82DE8273F5AE479A947713AA98B829AF10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C44CE917A44C59330EA81CA5CA1D79">
    <w:name w:val="069C44CE917A44C59330EA81CA5CA1D79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6A565D81074FD0B0E8EF00196D26BE8">
    <w:name w:val="0F6A565D81074FD0B0E8EF00196D26BE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36727453448C6A359A75333A5B84E7">
    <w:name w:val="72836727453448C6A359A75333A5B84E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390381B3644D3A063881AA394E1A06">
    <w:name w:val="819390381B3644D3A063881AA394E1A0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1871E0B9AC4648A3946D03247A40985">
    <w:name w:val="961871E0B9AC4648A3946D03247A4098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441D508144ED0AE8ABB52BF898BBB4">
    <w:name w:val="FA8441D508144ED0AE8ABB52BF898BBB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ED8DF376C430F8EC3090B5F640BF63">
    <w:name w:val="6A9ED8DF376C430F8EC3090B5F640BF6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CDF91EEC34316B8E8F1E790E177432">
    <w:name w:val="9CACDF91EEC34316B8E8F1E790E17743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B4D05385A46C6BFDDBFBD271DF72D1">
    <w:name w:val="F3EB4D05385A46C6BFDDBFBD271DF72D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9E878128D412FA84B1C6E6005791A">
    <w:name w:val="A669E878128D412FA84B1C6E6005791A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19">
    <w:name w:val="004713503A794FA797F92F839272BA3119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18">
    <w:name w:val="B7AD3EFA84E348C1B356109D75F66C371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17">
    <w:name w:val="7B4A912F86D54B0792CA430741FB021D1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16">
    <w:name w:val="17DD17AE0C804A4494FE999FCECBF9031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15">
    <w:name w:val="2442064438F44D76A333ABCD5235423B1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CA84145C4D80B4454A3F0A9B0E3411">
    <w:name w:val="FC49CA84145C4D80B4454A3F0A9B0E341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13">
    <w:name w:val="D5C23CA0C026450DBD47B511EB2197B61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12">
    <w:name w:val="A38F7DF87D3B48AFAE6615991FC2D2021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8273F5AE479A947713AA98B829AF11">
    <w:name w:val="82DE8273F5AE479A947713AA98B829AF1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C44CE917A44C59330EA81CA5CA1D710">
    <w:name w:val="069C44CE917A44C59330EA81CA5CA1D710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6A565D81074FD0B0E8EF00196D26BE9">
    <w:name w:val="0F6A565D81074FD0B0E8EF00196D26BE9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36727453448C6A359A75333A5B84E8">
    <w:name w:val="72836727453448C6A359A75333A5B84E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390381B3644D3A063881AA394E1A07">
    <w:name w:val="819390381B3644D3A063881AA394E1A0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1871E0B9AC4648A3946D03247A40986">
    <w:name w:val="961871E0B9AC4648A3946D03247A4098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441D508144ED0AE8ABB52BF898BBB5">
    <w:name w:val="FA8441D508144ED0AE8ABB52BF898BBB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ED8DF376C430F8EC3090B5F640BF64">
    <w:name w:val="6A9ED8DF376C430F8EC3090B5F640BF6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CDF91EEC34316B8E8F1E790E177433">
    <w:name w:val="9CACDF91EEC34316B8E8F1E790E17743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B4D05385A46C6BFDDBFBD271DF72D2">
    <w:name w:val="F3EB4D05385A46C6BFDDBFBD271DF72D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9E878128D412FA84B1C6E6005791A1">
    <w:name w:val="A669E878128D412FA84B1C6E6005791A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A9F482AE942E192FFAA8128E055F8">
    <w:name w:val="EEDA9F482AE942E192FFAA8128E055F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20">
    <w:name w:val="004713503A794FA797F92F839272BA3120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19">
    <w:name w:val="B7AD3EFA84E348C1B356109D75F66C3719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18">
    <w:name w:val="7B4A912F86D54B0792CA430741FB021D1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17">
    <w:name w:val="17DD17AE0C804A4494FE999FCECBF9031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16">
    <w:name w:val="2442064438F44D76A333ABCD5235423B1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CA84145C4D80B4454A3F0A9B0E3412">
    <w:name w:val="FC49CA84145C4D80B4454A3F0A9B0E341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14">
    <w:name w:val="D5C23CA0C026450DBD47B511EB2197B61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13">
    <w:name w:val="A38F7DF87D3B48AFAE6615991FC2D2021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8273F5AE479A947713AA98B829AF12">
    <w:name w:val="82DE8273F5AE479A947713AA98B829AF1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C44CE917A44C59330EA81CA5CA1D711">
    <w:name w:val="069C44CE917A44C59330EA81CA5CA1D71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6A565D81074FD0B0E8EF00196D26BE10">
    <w:name w:val="0F6A565D81074FD0B0E8EF00196D26BE10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36727453448C6A359A75333A5B84E9">
    <w:name w:val="72836727453448C6A359A75333A5B84E9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390381B3644D3A063881AA394E1A08">
    <w:name w:val="819390381B3644D3A063881AA394E1A0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1871E0B9AC4648A3946D03247A40987">
    <w:name w:val="961871E0B9AC4648A3946D03247A4098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441D508144ED0AE8ABB52BF898BBB6">
    <w:name w:val="FA8441D508144ED0AE8ABB52BF898BBB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ED8DF376C430F8EC3090B5F640BF65">
    <w:name w:val="6A9ED8DF376C430F8EC3090B5F640BF6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CDF91EEC34316B8E8F1E790E177434">
    <w:name w:val="9CACDF91EEC34316B8E8F1E790E17743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B4D05385A46C6BFDDBFBD271DF72D3">
    <w:name w:val="F3EB4D05385A46C6BFDDBFBD271DF72D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9E878128D412FA84B1C6E6005791A2">
    <w:name w:val="A669E878128D412FA84B1C6E6005791A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A9F482AE942E192FFAA8128E055F81">
    <w:name w:val="EEDA9F482AE942E192FFAA8128E055F8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69F4787C64FBDBB43303C47E0FD80">
    <w:name w:val="D3669F4787C64FBDBB43303C47E0FD80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21">
    <w:name w:val="004713503A794FA797F92F839272BA312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20">
    <w:name w:val="B7AD3EFA84E348C1B356109D75F66C3720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19">
    <w:name w:val="7B4A912F86D54B0792CA430741FB021D19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18">
    <w:name w:val="17DD17AE0C804A4494FE999FCECBF9031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17">
    <w:name w:val="2442064438F44D76A333ABCD5235423B1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CA84145C4D80B4454A3F0A9B0E3413">
    <w:name w:val="FC49CA84145C4D80B4454A3F0A9B0E341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15">
    <w:name w:val="D5C23CA0C026450DBD47B511EB2197B61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14">
    <w:name w:val="A38F7DF87D3B48AFAE6615991FC2D2021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8273F5AE479A947713AA98B829AF13">
    <w:name w:val="82DE8273F5AE479A947713AA98B829AF1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C44CE917A44C59330EA81CA5CA1D712">
    <w:name w:val="069C44CE917A44C59330EA81CA5CA1D71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6A565D81074FD0B0E8EF00196D26BE11">
    <w:name w:val="0F6A565D81074FD0B0E8EF00196D26BE1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36727453448C6A359A75333A5B84E10">
    <w:name w:val="72836727453448C6A359A75333A5B84E10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390381B3644D3A063881AA394E1A09">
    <w:name w:val="819390381B3644D3A063881AA394E1A09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1871E0B9AC4648A3946D03247A40988">
    <w:name w:val="961871E0B9AC4648A3946D03247A40988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441D508144ED0AE8ABB52BF898BBB7">
    <w:name w:val="FA8441D508144ED0AE8ABB52BF898BBB7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ED8DF376C430F8EC3090B5F640BF66">
    <w:name w:val="6A9ED8DF376C430F8EC3090B5F640BF66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CDF91EEC34316B8E8F1E790E177435">
    <w:name w:val="9CACDF91EEC34316B8E8F1E790E177435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B4D05385A46C6BFDDBFBD271DF72D4">
    <w:name w:val="F3EB4D05385A46C6BFDDBFBD271DF72D4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9E878128D412FA84B1C6E6005791A3">
    <w:name w:val="A669E878128D412FA84B1C6E6005791A3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A9F482AE942E192FFAA8128E055F82">
    <w:name w:val="EEDA9F482AE942E192FFAA8128E055F82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69F4787C64FBDBB43303C47E0FD801">
    <w:name w:val="D3669F4787C64FBDBB43303C47E0FD801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F99CB7EF9540D4B74A50A0126166CB">
    <w:name w:val="F9F99CB7EF9540D4B74A50A0126166CB"/>
    <w:rsid w:val="00746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22">
    <w:name w:val="004713503A794FA797F92F839272BA3122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21">
    <w:name w:val="B7AD3EFA84E348C1B356109D75F66C3721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20">
    <w:name w:val="7B4A912F86D54B0792CA430741FB021D20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19">
    <w:name w:val="17DD17AE0C804A4494FE999FCECBF90319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18">
    <w:name w:val="2442064438F44D76A333ABCD5235423B18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CA84145C4D80B4454A3F0A9B0E3414">
    <w:name w:val="FC49CA84145C4D80B4454A3F0A9B0E3414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16">
    <w:name w:val="D5C23CA0C026450DBD47B511EB2197B616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15">
    <w:name w:val="A38F7DF87D3B48AFAE6615991FC2D20215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8273F5AE479A947713AA98B829AF14">
    <w:name w:val="82DE8273F5AE479A947713AA98B829AF14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C44CE917A44C59330EA81CA5CA1D713">
    <w:name w:val="069C44CE917A44C59330EA81CA5CA1D713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6A565D81074FD0B0E8EF00196D26BE12">
    <w:name w:val="0F6A565D81074FD0B0E8EF00196D26BE12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36727453448C6A359A75333A5B84E11">
    <w:name w:val="72836727453448C6A359A75333A5B84E11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390381B3644D3A063881AA394E1A010">
    <w:name w:val="819390381B3644D3A063881AA394E1A010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1871E0B9AC4648A3946D03247A40989">
    <w:name w:val="961871E0B9AC4648A3946D03247A40989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441D508144ED0AE8ABB52BF898BBB8">
    <w:name w:val="FA8441D508144ED0AE8ABB52BF898BBB8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ED8DF376C430F8EC3090B5F640BF67">
    <w:name w:val="6A9ED8DF376C430F8EC3090B5F640BF67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CDF91EEC34316B8E8F1E790E177436">
    <w:name w:val="9CACDF91EEC34316B8E8F1E790E177436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B4D05385A46C6BFDDBFBD271DF72D5">
    <w:name w:val="F3EB4D05385A46C6BFDDBFBD271DF72D5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9E878128D412FA84B1C6E6005791A4">
    <w:name w:val="A669E878128D412FA84B1C6E6005791A4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A9F482AE942E192FFAA8128E055F83">
    <w:name w:val="EEDA9F482AE942E192FFAA8128E055F83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69F4787C64FBDBB43303C47E0FD802">
    <w:name w:val="D3669F4787C64FBDBB43303C47E0FD802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F99CB7EF9540D4B74A50A0126166CB1">
    <w:name w:val="F9F99CB7EF9540D4B74A50A0126166CB1"/>
    <w:rsid w:val="00CC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713503A794FA797F92F839272BA3123">
    <w:name w:val="004713503A794FA797F92F839272BA3123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D3EFA84E348C1B356109D75F66C3722">
    <w:name w:val="B7AD3EFA84E348C1B356109D75F66C3722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A912F86D54B0792CA430741FB021D21">
    <w:name w:val="7B4A912F86D54B0792CA430741FB021D21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DD17AE0C804A4494FE999FCECBF90320">
    <w:name w:val="17DD17AE0C804A4494FE999FCECBF90320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2064438F44D76A333ABCD5235423B19">
    <w:name w:val="2442064438F44D76A333ABCD5235423B19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CA84145C4D80B4454A3F0A9B0E3415">
    <w:name w:val="FC49CA84145C4D80B4454A3F0A9B0E3415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3CA0C026450DBD47B511EB2197B617">
    <w:name w:val="D5C23CA0C026450DBD47B511EB2197B617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7DF87D3B48AFAE6615991FC2D20216">
    <w:name w:val="A38F7DF87D3B48AFAE6615991FC2D20216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8273F5AE479A947713AA98B829AF15">
    <w:name w:val="82DE8273F5AE479A947713AA98B829AF15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C44CE917A44C59330EA81CA5CA1D714">
    <w:name w:val="069C44CE917A44C59330EA81CA5CA1D714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6A565D81074FD0B0E8EF00196D26BE13">
    <w:name w:val="0F6A565D81074FD0B0E8EF00196D26BE13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36727453448C6A359A75333A5B84E12">
    <w:name w:val="72836727453448C6A359A75333A5B84E12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390381B3644D3A063881AA394E1A011">
    <w:name w:val="819390381B3644D3A063881AA394E1A011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1871E0B9AC4648A3946D03247A409810">
    <w:name w:val="961871E0B9AC4648A3946D03247A409810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441D508144ED0AE8ABB52BF898BBB9">
    <w:name w:val="FA8441D508144ED0AE8ABB52BF898BBB9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ED8DF376C430F8EC3090B5F640BF68">
    <w:name w:val="6A9ED8DF376C430F8EC3090B5F640BF68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CDF91EEC34316B8E8F1E790E177437">
    <w:name w:val="9CACDF91EEC34316B8E8F1E790E177437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B4D05385A46C6BFDDBFBD271DF72D6">
    <w:name w:val="F3EB4D05385A46C6BFDDBFBD271DF72D6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9E878128D412FA84B1C6E6005791A5">
    <w:name w:val="A669E878128D412FA84B1C6E6005791A5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A9F482AE942E192FFAA8128E055F84">
    <w:name w:val="EEDA9F482AE942E192FFAA8128E055F84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69F4787C64FBDBB43303C47E0FD803">
    <w:name w:val="D3669F4787C64FBDBB43303C47E0FD803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F99CB7EF9540D4B74A50A0126166CB2">
    <w:name w:val="F9F99CB7EF9540D4B74A50A0126166CB2"/>
    <w:rsid w:val="004F3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9A9FB9-822C-4305-AA43-E16D6E79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Letterhead</Template>
  <TotalTime>1</TotalTime>
  <Pages>1</Pages>
  <Words>313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Experiential Learning Form</vt:lpstr>
    </vt:vector>
  </TitlesOfParts>
  <Company>Knox College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Experiential Learning Form</dc:title>
  <dc:creator>Emily Hastings</dc:creator>
  <cp:lastModifiedBy>khasting</cp:lastModifiedBy>
  <cp:revision>2</cp:revision>
  <cp:lastPrinted>2004-04-30T19:04:00Z</cp:lastPrinted>
  <dcterms:created xsi:type="dcterms:W3CDTF">2012-11-01T15:55:00Z</dcterms:created>
  <dcterms:modified xsi:type="dcterms:W3CDTF">2012-11-01T15:55:00Z</dcterms:modified>
</cp:coreProperties>
</file>